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554" w14:textId="77777777" w:rsidR="001C3E6C" w:rsidRPr="00F637A0" w:rsidRDefault="001C3E6C" w:rsidP="001C3E6C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日本歯科大学新潟短期大学</w:t>
      </w:r>
    </w:p>
    <w:p w14:paraId="3E03301C" w14:textId="77777777" w:rsidR="001C3E6C" w:rsidRPr="00F637A0" w:rsidRDefault="001C3E6C" w:rsidP="001C3E6C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歯科衛生研究会実行委員会</w:t>
      </w:r>
    </w:p>
    <w:p w14:paraId="1B59811C" w14:textId="77777777" w:rsidR="001C3E6C" w:rsidRDefault="001C3E6C" w:rsidP="001C3E6C">
      <w:pPr>
        <w:pStyle w:val="2"/>
        <w:ind w:left="0"/>
        <w:jc w:val="center"/>
        <w:rPr>
          <w:rFonts w:hAnsi="ＭＳ 明朝"/>
          <w:b/>
          <w:sz w:val="28"/>
          <w:szCs w:val="28"/>
        </w:rPr>
      </w:pPr>
    </w:p>
    <w:p w14:paraId="53BAC7F7" w14:textId="23154842" w:rsidR="001C3E6C" w:rsidRPr="004E05E4" w:rsidRDefault="001C3E6C" w:rsidP="001C3E6C">
      <w:pPr>
        <w:pStyle w:val="2"/>
        <w:ind w:left="0"/>
        <w:jc w:val="center"/>
        <w:rPr>
          <w:rFonts w:hAnsi="ＭＳ 明朝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4E05E4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「第</w:t>
      </w:r>
      <w:r w:rsidR="00D56EC6" w:rsidRPr="004E05E4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５</w:t>
      </w:r>
      <w:r w:rsidR="00627BD0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４</w:t>
      </w:r>
      <w:r w:rsidRPr="004E05E4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回 歯科衛生研究会」</w:t>
      </w:r>
      <w:r w:rsidR="008671CD" w:rsidRPr="004E05E4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一般</w:t>
      </w:r>
      <w:r w:rsidRPr="004E05E4">
        <w:rPr>
          <w:rFonts w:hAnsi="ＭＳ 明朝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演題募集のお知らせ</w:t>
      </w:r>
    </w:p>
    <w:p w14:paraId="3F9642CB" w14:textId="77777777" w:rsidR="001C3E6C" w:rsidRPr="00F637A0" w:rsidRDefault="001C3E6C" w:rsidP="001C3E6C">
      <w:pPr>
        <w:pStyle w:val="2"/>
        <w:ind w:left="0"/>
        <w:rPr>
          <w:rFonts w:hAnsi="ＭＳ 明朝"/>
          <w:sz w:val="21"/>
          <w:szCs w:val="21"/>
        </w:rPr>
      </w:pPr>
    </w:p>
    <w:p w14:paraId="028D4D73" w14:textId="60FBB6E8" w:rsidR="001C3E6C" w:rsidRPr="008671CD" w:rsidRDefault="001C3E6C" w:rsidP="001C3E6C">
      <w:pPr>
        <w:pStyle w:val="2"/>
        <w:ind w:left="0" w:firstLineChars="250" w:firstLine="559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「第</w:t>
      </w:r>
      <w:r w:rsidR="006B7722" w:rsidRPr="008671CD">
        <w:rPr>
          <w:rFonts w:hAnsi="ＭＳ 明朝" w:hint="eastAsia"/>
          <w:sz w:val="24"/>
          <w:szCs w:val="24"/>
        </w:rPr>
        <w:t>５</w:t>
      </w:r>
      <w:r w:rsidR="00627BD0">
        <w:rPr>
          <w:rFonts w:hAnsi="ＭＳ 明朝" w:hint="eastAsia"/>
          <w:sz w:val="24"/>
          <w:szCs w:val="24"/>
        </w:rPr>
        <w:t>４</w:t>
      </w:r>
      <w:r w:rsidRPr="008671CD">
        <w:rPr>
          <w:rFonts w:hAnsi="ＭＳ 明朝" w:hint="eastAsia"/>
          <w:sz w:val="24"/>
          <w:szCs w:val="24"/>
        </w:rPr>
        <w:t>回 歯科衛生研究会」を開催いたしますので、一般演題を募集致します。</w:t>
      </w:r>
    </w:p>
    <w:p w14:paraId="01E0F73E" w14:textId="77777777" w:rsidR="001C3E6C" w:rsidRPr="008671CD" w:rsidRDefault="001C3E6C" w:rsidP="001C3E6C">
      <w:pPr>
        <w:pStyle w:val="2"/>
        <w:ind w:left="0" w:firstLineChars="150" w:firstLine="335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多数の演題申し込みをお待ちしております。</w:t>
      </w:r>
    </w:p>
    <w:p w14:paraId="2E79BD6C" w14:textId="77777777" w:rsidR="001C3E6C" w:rsidRPr="008671CD" w:rsidRDefault="001C3E6C" w:rsidP="001C3E6C">
      <w:pPr>
        <w:pStyle w:val="2"/>
        <w:ind w:left="0"/>
        <w:jc w:val="center"/>
        <w:rPr>
          <w:rFonts w:hAnsi="ＭＳ 明朝"/>
          <w:sz w:val="24"/>
          <w:szCs w:val="24"/>
          <w:lang w:eastAsia="zh-TW"/>
        </w:rPr>
      </w:pPr>
      <w:r w:rsidRPr="008671CD">
        <w:rPr>
          <w:rFonts w:hAnsi="ＭＳ 明朝" w:hint="eastAsia"/>
          <w:sz w:val="24"/>
          <w:szCs w:val="24"/>
          <w:lang w:eastAsia="zh-TW"/>
        </w:rPr>
        <w:t>記</w:t>
      </w:r>
    </w:p>
    <w:p w14:paraId="6723025C" w14:textId="3AF0F7DA" w:rsidR="007F7FAD" w:rsidRPr="00C80B82" w:rsidRDefault="001C3E6C" w:rsidP="00C80B82">
      <w:pPr>
        <w:pStyle w:val="2"/>
        <w:spacing w:line="220" w:lineRule="atLeast"/>
        <w:ind w:leftChars="401" w:left="656" w:firstLineChars="100" w:firstLine="224"/>
        <w:jc w:val="left"/>
        <w:rPr>
          <w:rFonts w:hAnsi="ＭＳ 明朝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671CD">
        <w:rPr>
          <w:rFonts w:hAnsi="ＭＳ 明朝" w:hint="eastAsia"/>
          <w:sz w:val="24"/>
          <w:szCs w:val="24"/>
          <w:lang w:eastAsia="zh-TW"/>
        </w:rPr>
        <w:t xml:space="preserve">日　　時：　</w:t>
      </w:r>
      <w:r w:rsidR="002B5A58"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令和</w:t>
      </w:r>
      <w:r w:rsidR="00627BD0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５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年 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２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月</w:t>
      </w:r>
      <w:r w:rsidR="00627BD0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２２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日（水）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午後６時　</w:t>
      </w:r>
      <w:r w:rsidR="002B5A58"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一般講演　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開始</w:t>
      </w:r>
    </w:p>
    <w:p w14:paraId="544F9669" w14:textId="280DD8FA" w:rsidR="007F7FAD" w:rsidRPr="00C80B82" w:rsidRDefault="007F7FAD" w:rsidP="00C80B82">
      <w:pPr>
        <w:pStyle w:val="2"/>
        <w:spacing w:line="220" w:lineRule="atLeast"/>
        <w:ind w:left="0" w:firstLineChars="900" w:firstLine="2382"/>
        <w:jc w:val="left"/>
        <w:rPr>
          <w:rFonts w:hAnsi="ＭＳ 明朝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（午後</w:t>
      </w:r>
      <w:r w:rsidR="002A289B"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１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時</w:t>
      </w:r>
      <w:r w:rsid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３０</w:t>
      </w:r>
      <w:r w:rsidR="002A289B"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分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より</w:t>
      </w:r>
      <w:r w:rsidR="008A6039"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専攻生発表を行います）</w:t>
      </w:r>
    </w:p>
    <w:p w14:paraId="4559B89D" w14:textId="77777777" w:rsidR="008A6039" w:rsidRPr="008671CD" w:rsidRDefault="001C3E6C" w:rsidP="008A6039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場　　所：　新潟生命歯学部・</w:t>
      </w:r>
      <w:r w:rsidR="007F7FAD" w:rsidRPr="008671CD">
        <w:rPr>
          <w:rFonts w:hAnsi="ＭＳ 明朝" w:hint="eastAsia"/>
          <w:sz w:val="24"/>
          <w:szCs w:val="24"/>
        </w:rPr>
        <w:t>講堂</w:t>
      </w:r>
      <w:r w:rsidRPr="008671CD">
        <w:rPr>
          <w:rFonts w:hAnsi="ＭＳ 明朝" w:hint="eastAsia"/>
          <w:sz w:val="24"/>
          <w:szCs w:val="24"/>
        </w:rPr>
        <w:t xml:space="preserve"> </w:t>
      </w:r>
    </w:p>
    <w:p w14:paraId="6E34E2C1" w14:textId="77777777" w:rsidR="008A6039" w:rsidRPr="008671CD" w:rsidRDefault="001C3E6C" w:rsidP="008A6039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一般口演：　口演・８分、質疑討論・４分</w:t>
      </w:r>
      <w:r w:rsidRPr="008671CD">
        <w:rPr>
          <w:rFonts w:hAnsi="ＭＳ 明朝" w:hint="eastAsia"/>
          <w:sz w:val="24"/>
          <w:szCs w:val="24"/>
        </w:rPr>
        <w:br/>
      </w:r>
    </w:p>
    <w:p w14:paraId="6F9A2872" w14:textId="0FEBA091" w:rsidR="008A6039" w:rsidRPr="008671CD" w:rsidRDefault="001C3E6C" w:rsidP="008A6039">
      <w:pPr>
        <w:pStyle w:val="2"/>
        <w:ind w:leftChars="1381" w:left="2258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演題申し込み・締切：</w:t>
      </w:r>
      <w:r w:rsidR="002B5A58" w:rsidRPr="008671CD">
        <w:rPr>
          <w:rFonts w:hAnsi="ＭＳ 明朝" w:hint="eastAsia"/>
          <w:b/>
          <w:bCs/>
          <w:sz w:val="24"/>
          <w:szCs w:val="24"/>
          <w:u w:val="single"/>
        </w:rPr>
        <w:t>令和</w:t>
      </w:r>
      <w:r w:rsidR="00627BD0">
        <w:rPr>
          <w:rFonts w:hAnsi="ＭＳ 明朝" w:hint="eastAsia"/>
          <w:b/>
          <w:bCs/>
          <w:sz w:val="24"/>
          <w:szCs w:val="24"/>
          <w:u w:val="single"/>
        </w:rPr>
        <w:t>５</w:t>
      </w:r>
      <w:r w:rsidRPr="008671CD">
        <w:rPr>
          <w:rFonts w:hAnsi="ＭＳ 明朝" w:hint="eastAsia"/>
          <w:b/>
          <w:bCs/>
          <w:sz w:val="24"/>
          <w:szCs w:val="24"/>
          <w:u w:val="single"/>
        </w:rPr>
        <w:t>年</w:t>
      </w:r>
      <w:r w:rsidR="007F7FAD" w:rsidRPr="008671CD">
        <w:rPr>
          <w:rFonts w:hAnsi="ＭＳ 明朝" w:hint="eastAsia"/>
          <w:b/>
          <w:bCs/>
          <w:sz w:val="24"/>
          <w:szCs w:val="24"/>
          <w:u w:val="single"/>
        </w:rPr>
        <w:t>１</w:t>
      </w:r>
      <w:r w:rsidRPr="008671CD">
        <w:rPr>
          <w:rFonts w:hAnsi="ＭＳ 明朝" w:hint="eastAsia"/>
          <w:b/>
          <w:bCs/>
          <w:sz w:val="24"/>
          <w:szCs w:val="24"/>
          <w:u w:val="single"/>
        </w:rPr>
        <w:t>月</w:t>
      </w:r>
      <w:r w:rsidR="007F7FAD" w:rsidRPr="008671CD">
        <w:rPr>
          <w:rFonts w:hAnsi="ＭＳ 明朝" w:hint="eastAsia"/>
          <w:b/>
          <w:bCs/>
          <w:sz w:val="24"/>
          <w:szCs w:val="24"/>
          <w:u w:val="single"/>
        </w:rPr>
        <w:t>１</w:t>
      </w:r>
      <w:r w:rsidR="00627BD0">
        <w:rPr>
          <w:rFonts w:hAnsi="ＭＳ 明朝" w:hint="eastAsia"/>
          <w:b/>
          <w:bCs/>
          <w:sz w:val="24"/>
          <w:szCs w:val="24"/>
          <w:u w:val="single"/>
        </w:rPr>
        <w:t>８</w:t>
      </w:r>
      <w:r w:rsidRPr="008671CD">
        <w:rPr>
          <w:rFonts w:hAnsi="ＭＳ 明朝" w:hint="eastAsia"/>
          <w:b/>
          <w:bCs/>
          <w:sz w:val="24"/>
          <w:szCs w:val="24"/>
          <w:u w:val="single"/>
        </w:rPr>
        <w:t>日（水）</w:t>
      </w:r>
      <w:r w:rsidRPr="008671CD">
        <w:rPr>
          <w:rFonts w:hAnsi="ＭＳ 明朝" w:hint="eastAsia"/>
          <w:sz w:val="24"/>
          <w:szCs w:val="24"/>
        </w:rPr>
        <w:br/>
        <w:t xml:space="preserve">抄録原稿・締切：　　</w:t>
      </w:r>
      <w:r w:rsidR="00580A90" w:rsidRPr="008671CD">
        <w:rPr>
          <w:rFonts w:hAnsi="ＭＳ 明朝" w:hint="eastAsia"/>
          <w:sz w:val="24"/>
          <w:szCs w:val="24"/>
        </w:rPr>
        <w:t>令和</w:t>
      </w:r>
      <w:r w:rsidR="00627BD0">
        <w:rPr>
          <w:rFonts w:hAnsi="ＭＳ 明朝" w:hint="eastAsia"/>
          <w:sz w:val="24"/>
          <w:szCs w:val="24"/>
        </w:rPr>
        <w:t>５</w:t>
      </w:r>
      <w:r w:rsidRPr="008671CD">
        <w:rPr>
          <w:rFonts w:hAnsi="ＭＳ 明朝" w:hint="eastAsia"/>
          <w:sz w:val="24"/>
          <w:szCs w:val="24"/>
        </w:rPr>
        <w:t>年</w:t>
      </w:r>
      <w:r w:rsidR="00627BD0">
        <w:rPr>
          <w:rFonts w:hAnsi="ＭＳ 明朝" w:hint="eastAsia"/>
          <w:sz w:val="24"/>
          <w:szCs w:val="24"/>
        </w:rPr>
        <w:t>２</w:t>
      </w:r>
      <w:r w:rsidRPr="008671CD">
        <w:rPr>
          <w:rFonts w:hAnsi="ＭＳ 明朝" w:hint="eastAsia"/>
          <w:sz w:val="24"/>
          <w:szCs w:val="24"/>
        </w:rPr>
        <w:t>月</w:t>
      </w:r>
      <w:r w:rsidR="00627BD0">
        <w:rPr>
          <w:rFonts w:hAnsi="ＭＳ 明朝" w:hint="eastAsia"/>
          <w:sz w:val="24"/>
          <w:szCs w:val="24"/>
        </w:rPr>
        <w:t>７</w:t>
      </w:r>
      <w:r w:rsidRPr="008671CD">
        <w:rPr>
          <w:rFonts w:hAnsi="ＭＳ 明朝" w:hint="eastAsia"/>
          <w:sz w:val="24"/>
          <w:szCs w:val="24"/>
        </w:rPr>
        <w:t>日（</w:t>
      </w:r>
      <w:r w:rsidR="00627BD0">
        <w:rPr>
          <w:rFonts w:hAnsi="ＭＳ 明朝" w:hint="eastAsia"/>
          <w:sz w:val="24"/>
          <w:szCs w:val="24"/>
        </w:rPr>
        <w:t>火</w:t>
      </w:r>
      <w:r w:rsidRPr="008671CD">
        <w:rPr>
          <w:rFonts w:hAnsi="ＭＳ 明朝" w:hint="eastAsia"/>
          <w:sz w:val="24"/>
          <w:szCs w:val="24"/>
        </w:rPr>
        <w:t>）</w:t>
      </w:r>
      <w:r w:rsidRPr="008671CD">
        <w:rPr>
          <w:rFonts w:hAnsi="ＭＳ 明朝" w:hint="eastAsia"/>
          <w:sz w:val="24"/>
          <w:szCs w:val="24"/>
        </w:rPr>
        <w:br/>
      </w:r>
    </w:p>
    <w:p w14:paraId="25A87FB7" w14:textId="6236E91F" w:rsidR="001C3E6C" w:rsidRPr="008671CD" w:rsidRDefault="001C3E6C" w:rsidP="008A6039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 xml:space="preserve">応募先：　</w:t>
      </w:r>
      <w:r w:rsidRPr="008671CD">
        <w:rPr>
          <w:rFonts w:hAnsi="ＭＳ 明朝" w:hint="eastAsia"/>
          <w:sz w:val="24"/>
          <w:szCs w:val="24"/>
          <w:u w:val="single"/>
        </w:rPr>
        <w:t>短大・事務室（山田）　Tel・内線２５６１</w:t>
      </w:r>
    </w:p>
    <w:p w14:paraId="6FEE932D" w14:textId="77777777" w:rsidR="008671CD" w:rsidRDefault="008671CD" w:rsidP="008A6039">
      <w:pPr>
        <w:pStyle w:val="2"/>
        <w:ind w:leftChars="160" w:left="262"/>
        <w:rPr>
          <w:rFonts w:hAnsi="ＭＳ 明朝"/>
          <w:sz w:val="22"/>
          <w:szCs w:val="22"/>
        </w:rPr>
      </w:pPr>
    </w:p>
    <w:p w14:paraId="7BD27441" w14:textId="39182FCD" w:rsidR="00B56DAA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応募される方は、下記の「演題申し込み用紙」にご記入のうえ、</w:t>
      </w:r>
      <w:r w:rsidR="00337004" w:rsidRPr="00280146">
        <w:rPr>
          <w:rFonts w:hAnsi="ＭＳ 明朝" w:hint="eastAsia"/>
          <w:sz w:val="22"/>
        </w:rPr>
        <w:t>e-mailで</w:t>
      </w:r>
      <w:hyperlink r:id="rId8" w:history="1">
        <w:r w:rsidR="00337004" w:rsidRPr="00280146">
          <w:rPr>
            <w:rFonts w:hAnsi="ＭＳ 明朝"/>
            <w:color w:val="0000FF"/>
            <w:sz w:val="22"/>
            <w:u w:val="single"/>
          </w:rPr>
          <w:t>mariko.yt</w:t>
        </w:r>
        <w:r w:rsidR="00337004" w:rsidRPr="00280146">
          <w:rPr>
            <w:rFonts w:hAnsi="ＭＳ 明朝" w:hint="eastAsia"/>
            <w:color w:val="0000FF"/>
            <w:sz w:val="22"/>
            <w:u w:val="single"/>
          </w:rPr>
          <w:t>@ngt.ndu.ac.jp</w:t>
        </w:r>
      </w:hyperlink>
      <w:r w:rsidR="00337004" w:rsidRPr="00280146">
        <w:rPr>
          <w:rFonts w:hAnsi="ＭＳ 明朝" w:hint="eastAsia"/>
          <w:sz w:val="22"/>
        </w:rPr>
        <w:t xml:space="preserve"> 宛にお送り</w:t>
      </w:r>
      <w:r w:rsidR="00337004">
        <w:rPr>
          <w:rFonts w:hAnsi="ＭＳ 明朝" w:hint="eastAsia"/>
          <w:sz w:val="22"/>
        </w:rPr>
        <w:t>下さるか、</w:t>
      </w:r>
      <w:r w:rsidR="00337004" w:rsidRPr="00280146">
        <w:rPr>
          <w:rFonts w:hAnsi="ＭＳ 明朝" w:hint="eastAsia"/>
          <w:sz w:val="22"/>
        </w:rPr>
        <w:t>短大事務室にお届け下さい。</w:t>
      </w:r>
      <w:r w:rsidR="00B56DAA" w:rsidRPr="00F637A0">
        <w:rPr>
          <w:rFonts w:hAnsi="ＭＳ 明朝" w:hint="eastAsia"/>
          <w:sz w:val="22"/>
          <w:szCs w:val="22"/>
        </w:rPr>
        <w:t>学外の方は郵送でも結構です。</w:t>
      </w:r>
    </w:p>
    <w:p w14:paraId="4C386067" w14:textId="3FA01856" w:rsidR="001C3E6C" w:rsidRPr="00F637A0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010472">
        <w:rPr>
          <w:rFonts w:hAnsi="ＭＳ 明朝" w:hint="eastAsia"/>
          <w:sz w:val="22"/>
          <w:szCs w:val="22"/>
        </w:rPr>
        <w:t>ポスター展示</w:t>
      </w:r>
      <w:r>
        <w:rPr>
          <w:rFonts w:hAnsi="ＭＳ 明朝" w:hint="eastAsia"/>
          <w:sz w:val="22"/>
          <w:szCs w:val="22"/>
        </w:rPr>
        <w:t>のみ</w:t>
      </w:r>
      <w:r w:rsidRPr="00010472">
        <w:rPr>
          <w:rFonts w:hAnsi="ＭＳ 明朝" w:hint="eastAsia"/>
          <w:sz w:val="22"/>
          <w:szCs w:val="22"/>
        </w:rPr>
        <w:t>を希望される方は</w:t>
      </w:r>
      <w:r>
        <w:rPr>
          <w:rFonts w:hAnsi="ＭＳ 明朝" w:hint="eastAsia"/>
          <w:sz w:val="22"/>
          <w:szCs w:val="22"/>
        </w:rPr>
        <w:t>、その他・連絡事項の欄に「ポスター希望」とお書きください。</w:t>
      </w:r>
    </w:p>
    <w:p w14:paraId="29D72FDA" w14:textId="77777777" w:rsidR="001C3E6C" w:rsidRPr="00F637A0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「演題申し込み用紙」および「抄録用紙」の書式ファイルは短大ホームページ（短期大学からのお知らせ）からダウンロードできます。</w:t>
      </w:r>
    </w:p>
    <w:p w14:paraId="3F538F45" w14:textId="12B5D04D" w:rsidR="001C3E6C" w:rsidRPr="00F637A0" w:rsidRDefault="001C3E6C" w:rsidP="008A6039">
      <w:pPr>
        <w:pStyle w:val="2"/>
        <w:ind w:leftChars="160" w:left="262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不明な点は、</w:t>
      </w:r>
      <w:r w:rsidR="008671CD">
        <w:rPr>
          <w:rFonts w:hAnsi="ＭＳ 明朝" w:hint="eastAsia"/>
          <w:sz w:val="22"/>
          <w:szCs w:val="22"/>
        </w:rPr>
        <w:t xml:space="preserve">長谷川（内線 </w:t>
      </w:r>
      <w:r w:rsidR="008671CD">
        <w:rPr>
          <w:rFonts w:hAnsi="ＭＳ 明朝"/>
          <w:sz w:val="22"/>
          <w:szCs w:val="22"/>
        </w:rPr>
        <w:t>2560</w:t>
      </w:r>
      <w:r w:rsidR="008671CD" w:rsidRPr="00F637A0">
        <w:rPr>
          <w:rFonts w:hAnsi="ＭＳ 明朝" w:hint="eastAsia"/>
          <w:sz w:val="22"/>
          <w:szCs w:val="22"/>
        </w:rPr>
        <w:t>または</w:t>
      </w:r>
      <w:r w:rsidR="008671CD">
        <w:rPr>
          <w:rFonts w:hAnsi="ＭＳ 明朝"/>
          <w:sz w:val="22"/>
          <w:szCs w:val="22"/>
        </w:rPr>
        <w:t>haseyu</w:t>
      </w:r>
      <w:r w:rsidR="008671CD" w:rsidRPr="00F637A0">
        <w:rPr>
          <w:rFonts w:hAnsi="ＭＳ 明朝" w:hint="eastAsia"/>
          <w:sz w:val="22"/>
          <w:szCs w:val="22"/>
        </w:rPr>
        <w:t>@ngt.ndu.ac.jp</w:t>
      </w:r>
      <w:r w:rsidR="008671CD">
        <w:rPr>
          <w:rFonts w:hAnsi="ＭＳ 明朝" w:hint="eastAsia"/>
          <w:sz w:val="22"/>
          <w:szCs w:val="22"/>
        </w:rPr>
        <w:t>）・</w:t>
      </w:r>
      <w:r w:rsidRPr="00F637A0">
        <w:rPr>
          <w:rFonts w:hAnsi="ＭＳ 明朝" w:hint="eastAsia"/>
          <w:sz w:val="22"/>
          <w:szCs w:val="22"/>
        </w:rPr>
        <w:t>今井（内線2534またはimaiak@ngt.ndu.ac.jp</w:t>
      </w:r>
      <w:r>
        <w:rPr>
          <w:rFonts w:hAnsi="ＭＳ 明朝" w:hint="eastAsia"/>
          <w:sz w:val="22"/>
          <w:szCs w:val="22"/>
        </w:rPr>
        <w:t>）までお問合せ</w:t>
      </w:r>
      <w:r w:rsidRPr="00F637A0">
        <w:rPr>
          <w:rFonts w:hAnsi="ＭＳ 明朝" w:hint="eastAsia"/>
          <w:sz w:val="22"/>
          <w:szCs w:val="22"/>
        </w:rPr>
        <w:t>ください。</w:t>
      </w:r>
    </w:p>
    <w:p w14:paraId="03AC1214" w14:textId="2E911F08" w:rsidR="001C3E6C" w:rsidRDefault="001C3E6C" w:rsidP="001C3E6C">
      <w:pPr>
        <w:pStyle w:val="2"/>
        <w:spacing w:line="276" w:lineRule="auto"/>
        <w:ind w:leftChars="36" w:left="59"/>
        <w:rPr>
          <w:rFonts w:hAnsi="ＭＳ 明朝"/>
          <w:sz w:val="21"/>
          <w:szCs w:val="21"/>
        </w:rPr>
      </w:pPr>
    </w:p>
    <w:p w14:paraId="7B3E2BBB" w14:textId="4CEE4B6E" w:rsidR="001C3E6C" w:rsidRPr="00F637A0" w:rsidRDefault="001C3E6C" w:rsidP="001C3E6C">
      <w:pPr>
        <w:pStyle w:val="2"/>
        <w:ind w:leftChars="36" w:left="264" w:hangingChars="106" w:hanging="205"/>
        <w:jc w:val="center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1"/>
          <w:szCs w:val="21"/>
        </w:rPr>
        <w:t>・・・・・・・・・・・・・（切　り　取　り　線）・・・・・・・・・・・・・・</w:t>
      </w:r>
      <w:r w:rsidRPr="00F637A0">
        <w:rPr>
          <w:rFonts w:hAnsi="ＭＳ 明朝" w:hint="eastAsia"/>
          <w:sz w:val="21"/>
          <w:szCs w:val="21"/>
        </w:rPr>
        <w:br/>
      </w:r>
      <w:r w:rsidRPr="00F637A0">
        <w:rPr>
          <w:rFonts w:hAnsi="ＭＳ 明朝" w:hint="eastAsia"/>
          <w:sz w:val="24"/>
          <w:szCs w:val="24"/>
        </w:rPr>
        <w:t>第</w:t>
      </w:r>
      <w:r w:rsidR="0052139B">
        <w:rPr>
          <w:rFonts w:hAnsi="ＭＳ 明朝" w:hint="eastAsia"/>
          <w:sz w:val="24"/>
          <w:szCs w:val="24"/>
        </w:rPr>
        <w:t>５</w:t>
      </w:r>
      <w:r w:rsidR="00627BD0">
        <w:rPr>
          <w:rFonts w:hAnsi="ＭＳ 明朝" w:hint="eastAsia"/>
          <w:sz w:val="24"/>
          <w:szCs w:val="24"/>
        </w:rPr>
        <w:t>４</w:t>
      </w:r>
      <w:r w:rsidRPr="00F637A0">
        <w:rPr>
          <w:rFonts w:hAnsi="ＭＳ 明朝" w:hint="eastAsia"/>
          <w:sz w:val="24"/>
          <w:szCs w:val="24"/>
        </w:rPr>
        <w:t>回「歯科衛生研究会」演題申し込み用紙</w:t>
      </w:r>
    </w:p>
    <w:p w14:paraId="1B20940E" w14:textId="77777777" w:rsidR="001C3E6C" w:rsidRPr="00F637A0" w:rsidRDefault="001C3E6C" w:rsidP="001C3E6C">
      <w:pPr>
        <w:pStyle w:val="2"/>
        <w:ind w:leftChars="36" w:left="211" w:hangingChars="106" w:hanging="152"/>
        <w:jc w:val="center"/>
        <w:rPr>
          <w:rFonts w:hAnsi="ＭＳ 明朝"/>
          <w:sz w:val="16"/>
          <w:szCs w:val="16"/>
        </w:rPr>
      </w:pPr>
    </w:p>
    <w:p w14:paraId="4BDC9EF3" w14:textId="141421AC" w:rsidR="001C3E6C" w:rsidRPr="00F637A0" w:rsidRDefault="001C3E6C" w:rsidP="001C3E6C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演題名：</w:t>
      </w: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4"/>
          <w:szCs w:val="24"/>
        </w:rPr>
        <w:br/>
        <w:t>発表者氏名：</w:t>
      </w:r>
    </w:p>
    <w:p w14:paraId="1CFBC8F2" w14:textId="77777777" w:rsidR="001C3E6C" w:rsidRDefault="001C3E6C" w:rsidP="001C3E6C">
      <w:pPr>
        <w:pStyle w:val="2"/>
        <w:ind w:leftChars="136" w:left="222" w:firstLineChars="700" w:firstLine="1285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0"/>
        </w:rPr>
        <w:t>（演者に</w:t>
      </w:r>
      <w:r w:rsidRPr="00F637A0">
        <w:rPr>
          <w:rFonts w:hAnsi="ＭＳ 明朝" w:cs="ＭＳ 明朝" w:hint="eastAsia"/>
          <w:sz w:val="20"/>
        </w:rPr>
        <w:t>○</w:t>
      </w:r>
      <w:r w:rsidRPr="00F637A0">
        <w:rPr>
          <w:rFonts w:hAnsi="ＭＳ 明朝" w:hint="eastAsia"/>
          <w:sz w:val="20"/>
        </w:rPr>
        <w:t>印を付けて下さい）</w:t>
      </w:r>
      <w:r w:rsidRPr="00F637A0">
        <w:rPr>
          <w:rFonts w:hAnsi="ＭＳ 明朝" w:hint="eastAsia"/>
          <w:sz w:val="20"/>
        </w:rPr>
        <w:br/>
      </w:r>
      <w:r w:rsidRPr="00F637A0">
        <w:rPr>
          <w:rFonts w:hAnsi="ＭＳ 明朝" w:hint="eastAsia"/>
          <w:sz w:val="24"/>
          <w:szCs w:val="24"/>
        </w:rPr>
        <w:t xml:space="preserve">所属： </w:t>
      </w:r>
    </w:p>
    <w:p w14:paraId="0258B559" w14:textId="78CA7EA3" w:rsidR="001C3E6C" w:rsidRDefault="001C3E6C" w:rsidP="001C3E6C">
      <w:pPr>
        <w:pStyle w:val="2"/>
        <w:ind w:leftChars="136" w:left="222" w:firstLineChars="700" w:firstLine="1565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2"/>
          <w:szCs w:val="22"/>
        </w:rPr>
        <w:t>連絡責任者氏名および連絡先（メールアドレス・電話番号）：</w:t>
      </w:r>
    </w:p>
    <w:p w14:paraId="0B692928" w14:textId="77777777" w:rsidR="00C80B82" w:rsidRPr="00F637A0" w:rsidRDefault="00C80B82" w:rsidP="001C3E6C">
      <w:pPr>
        <w:pStyle w:val="2"/>
        <w:ind w:leftChars="136" w:left="222" w:firstLineChars="700" w:firstLine="1425"/>
        <w:jc w:val="left"/>
        <w:rPr>
          <w:rFonts w:hAnsi="ＭＳ 明朝"/>
          <w:sz w:val="22"/>
          <w:szCs w:val="22"/>
        </w:rPr>
      </w:pPr>
    </w:p>
    <w:p w14:paraId="2031CB1C" w14:textId="77777777" w:rsidR="001C3E6C" w:rsidRPr="00F637A0" w:rsidRDefault="001C3E6C" w:rsidP="001C3E6C">
      <w:pPr>
        <w:pStyle w:val="2"/>
        <w:ind w:leftChars="136" w:left="222" w:firstLineChars="700" w:firstLine="1355"/>
        <w:jc w:val="left"/>
        <w:rPr>
          <w:rFonts w:hAnsi="ＭＳ 明朝"/>
          <w:sz w:val="21"/>
          <w:szCs w:val="21"/>
        </w:rPr>
      </w:pPr>
    </w:p>
    <w:p w14:paraId="74325AF7" w14:textId="6404C581" w:rsidR="001C3E6C" w:rsidRPr="00F637A0" w:rsidRDefault="0052139B" w:rsidP="008671CD">
      <w:pPr>
        <w:pStyle w:val="2"/>
        <w:ind w:leftChars="136" w:left="222"/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  <w:szCs w:val="22"/>
        </w:rPr>
        <w:t>その他・要望等</w:t>
      </w:r>
      <w:r w:rsidR="001C3E6C" w:rsidRPr="00F637A0">
        <w:rPr>
          <w:rFonts w:hAnsi="ＭＳ 明朝" w:hint="eastAsia"/>
          <w:sz w:val="22"/>
          <w:szCs w:val="22"/>
        </w:rPr>
        <w:t>：</w:t>
      </w:r>
      <w:r w:rsidR="001C3E6C" w:rsidRPr="00F637A0">
        <w:rPr>
          <w:rFonts w:hAnsi="ＭＳ 明朝" w:hint="eastAsia"/>
          <w:sz w:val="21"/>
          <w:szCs w:val="21"/>
        </w:rPr>
        <w:t>(</w:t>
      </w:r>
      <w:r w:rsidR="001C3E6C" w:rsidRPr="00F637A0">
        <w:rPr>
          <w:rFonts w:hAnsi="ＭＳ 明朝" w:hint="eastAsia"/>
          <w:sz w:val="20"/>
        </w:rPr>
        <w:t>PowerPointのバージョン</w:t>
      </w:r>
      <w:r w:rsidR="001C3E6C">
        <w:rPr>
          <w:rFonts w:hAnsi="ＭＳ 明朝" w:hint="eastAsia"/>
          <w:sz w:val="20"/>
        </w:rPr>
        <w:t>、</w:t>
      </w:r>
      <w:r w:rsidR="001C3E6C" w:rsidRPr="00F637A0">
        <w:rPr>
          <w:rFonts w:hAnsi="ＭＳ 明朝" w:hint="eastAsia"/>
          <w:sz w:val="20"/>
        </w:rPr>
        <w:t>M</w:t>
      </w:r>
      <w:r w:rsidR="001C3E6C" w:rsidRPr="00F637A0">
        <w:rPr>
          <w:rFonts w:hAnsi="ＭＳ 明朝"/>
          <w:sz w:val="20"/>
        </w:rPr>
        <w:t>ac</w:t>
      </w:r>
      <w:r w:rsidR="001C3E6C">
        <w:rPr>
          <w:rFonts w:hAnsi="ＭＳ 明朝" w:hint="eastAsia"/>
          <w:sz w:val="20"/>
        </w:rPr>
        <w:t>使用、</w:t>
      </w:r>
      <w:r w:rsidR="008A6039">
        <w:rPr>
          <w:rFonts w:hAnsi="ＭＳ 明朝" w:hint="eastAsia"/>
          <w:sz w:val="20"/>
        </w:rPr>
        <w:t>発表順</w:t>
      </w:r>
      <w:r w:rsidR="001C3E6C">
        <w:rPr>
          <w:rFonts w:hAnsi="ＭＳ 明朝" w:hint="eastAsia"/>
          <w:sz w:val="20"/>
        </w:rPr>
        <w:t>など</w:t>
      </w:r>
      <w:r w:rsidR="001C3E6C" w:rsidRPr="00F637A0">
        <w:rPr>
          <w:rFonts w:hAnsi="ＭＳ 明朝" w:hint="eastAsia"/>
          <w:sz w:val="20"/>
        </w:rPr>
        <w:t xml:space="preserve">)　</w:t>
      </w:r>
    </w:p>
    <w:sectPr w:rsidR="001C3E6C" w:rsidRPr="00F637A0" w:rsidSect="00CB3DB1">
      <w:footerReference w:type="even" r:id="rId9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313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55B" w14:textId="77777777" w:rsidR="008A02C9" w:rsidRDefault="008A02C9">
      <w:r>
        <w:separator/>
      </w:r>
    </w:p>
  </w:endnote>
  <w:endnote w:type="continuationSeparator" w:id="0">
    <w:p w14:paraId="6E2CEBBD" w14:textId="77777777" w:rsidR="008A02C9" w:rsidRDefault="008A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4EFB" w14:textId="77777777" w:rsidR="00CD36A1" w:rsidRDefault="00CD36A1" w:rsidP="00983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62C322" w14:textId="77777777" w:rsidR="00CD36A1" w:rsidRDefault="00CD36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E01" w14:textId="77777777" w:rsidR="008A02C9" w:rsidRDefault="008A02C9">
      <w:r>
        <w:separator/>
      </w:r>
    </w:p>
  </w:footnote>
  <w:footnote w:type="continuationSeparator" w:id="0">
    <w:p w14:paraId="5F1BFB77" w14:textId="77777777" w:rsidR="008A02C9" w:rsidRDefault="008A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A03"/>
    <w:multiLevelType w:val="hybridMultilevel"/>
    <w:tmpl w:val="DE90C8E2"/>
    <w:lvl w:ilvl="0" w:tplc="01161412">
      <w:start w:val="1"/>
      <w:numFmt w:val="decimalFullWidth"/>
      <w:lvlText w:val="（%1）"/>
      <w:lvlJc w:val="left"/>
      <w:pPr>
        <w:ind w:left="-92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501" w:hanging="420"/>
      </w:pPr>
    </w:lvl>
    <w:lvl w:ilvl="2" w:tplc="04090011">
      <w:start w:val="1"/>
      <w:numFmt w:val="decimalEnclosedCircle"/>
      <w:lvlText w:val="%3"/>
      <w:lvlJc w:val="left"/>
      <w:pPr>
        <w:ind w:left="-81" w:hanging="420"/>
      </w:pPr>
    </w:lvl>
    <w:lvl w:ilvl="3" w:tplc="04090011">
      <w:start w:val="1"/>
      <w:numFmt w:val="decimalEnclosedCircle"/>
      <w:lvlText w:val="%4"/>
      <w:lvlJc w:val="left"/>
      <w:pPr>
        <w:ind w:left="339" w:hanging="420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759" w:hanging="420"/>
      </w:pPr>
    </w:lvl>
    <w:lvl w:ilvl="5" w:tplc="0409000B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1599" w:hanging="420"/>
      </w:pPr>
      <w:rPr>
        <w:rFonts w:ascii="Wingdings" w:hAnsi="Wingdings" w:hint="default"/>
      </w:rPr>
    </w:lvl>
    <w:lvl w:ilvl="7" w:tplc="04090011">
      <w:start w:val="1"/>
      <w:numFmt w:val="decimalEnclosedCircle"/>
      <w:lvlText w:val="%8"/>
      <w:lvlJc w:val="left"/>
      <w:pPr>
        <w:ind w:left="2019" w:hanging="420"/>
      </w:pPr>
    </w:lvl>
    <w:lvl w:ilvl="8" w:tplc="04090011">
      <w:start w:val="1"/>
      <w:numFmt w:val="decimalEnclosedCircle"/>
      <w:lvlText w:val="%9"/>
      <w:lvlJc w:val="left"/>
      <w:pPr>
        <w:ind w:left="2439" w:hanging="420"/>
      </w:pPr>
    </w:lvl>
  </w:abstractNum>
  <w:abstractNum w:abstractNumId="1" w15:restartNumberingAfterBreak="0">
    <w:nsid w:val="04FF47B4"/>
    <w:multiLevelType w:val="hybridMultilevel"/>
    <w:tmpl w:val="0FCA0F6A"/>
    <w:lvl w:ilvl="0" w:tplc="0EE81CF8">
      <w:start w:val="1"/>
      <w:numFmt w:val="decimalEnclosedCircle"/>
      <w:lvlText w:val="%1"/>
      <w:lvlJc w:val="left"/>
      <w:pPr>
        <w:ind w:left="1260" w:hanging="420"/>
      </w:pPr>
    </w:lvl>
    <w:lvl w:ilvl="1" w:tplc="A620A9B4">
      <w:start w:val="1"/>
      <w:numFmt w:val="lowerLetter"/>
      <w:lvlText w:val="%2"/>
      <w:lvlJc w:val="left"/>
      <w:pPr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A204A9"/>
    <w:multiLevelType w:val="hybridMultilevel"/>
    <w:tmpl w:val="CD78F65E"/>
    <w:lvl w:ilvl="0" w:tplc="43B6FCE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70A44"/>
    <w:multiLevelType w:val="hybridMultilevel"/>
    <w:tmpl w:val="96F4B628"/>
    <w:lvl w:ilvl="0" w:tplc="04090011">
      <w:start w:val="1"/>
      <w:numFmt w:val="decimalEnclosedCircle"/>
      <w:lvlText w:val="%1"/>
      <w:lvlJc w:val="left"/>
      <w:pPr>
        <w:ind w:left="1597" w:hanging="420"/>
      </w:pPr>
    </w:lvl>
    <w:lvl w:ilvl="1" w:tplc="0409000B">
      <w:start w:val="1"/>
      <w:numFmt w:val="bullet"/>
      <w:lvlText w:val=""/>
      <w:lvlJc w:val="left"/>
      <w:pPr>
        <w:ind w:left="2017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37" w:hanging="420"/>
      </w:pPr>
    </w:lvl>
    <w:lvl w:ilvl="3" w:tplc="0409000F" w:tentative="1">
      <w:start w:val="1"/>
      <w:numFmt w:val="decimal"/>
      <w:lvlText w:val="%4."/>
      <w:lvlJc w:val="left"/>
      <w:pPr>
        <w:ind w:left="2857" w:hanging="420"/>
      </w:pPr>
    </w:lvl>
    <w:lvl w:ilvl="4" w:tplc="04090017" w:tentative="1">
      <w:start w:val="1"/>
      <w:numFmt w:val="aiueoFullWidth"/>
      <w:lvlText w:val="(%5)"/>
      <w:lvlJc w:val="left"/>
      <w:pPr>
        <w:ind w:left="3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7" w:hanging="420"/>
      </w:pPr>
    </w:lvl>
    <w:lvl w:ilvl="6" w:tplc="0409000F" w:tentative="1">
      <w:start w:val="1"/>
      <w:numFmt w:val="decimal"/>
      <w:lvlText w:val="%7."/>
      <w:lvlJc w:val="left"/>
      <w:pPr>
        <w:ind w:left="4117" w:hanging="420"/>
      </w:pPr>
    </w:lvl>
    <w:lvl w:ilvl="7" w:tplc="04090017" w:tentative="1">
      <w:start w:val="1"/>
      <w:numFmt w:val="aiueoFullWidth"/>
      <w:lvlText w:val="(%8)"/>
      <w:lvlJc w:val="left"/>
      <w:pPr>
        <w:ind w:left="4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7" w:hanging="420"/>
      </w:pPr>
    </w:lvl>
  </w:abstractNum>
  <w:abstractNum w:abstractNumId="4" w15:restartNumberingAfterBreak="0">
    <w:nsid w:val="09064CEE"/>
    <w:multiLevelType w:val="hybridMultilevel"/>
    <w:tmpl w:val="14960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CB643E"/>
    <w:multiLevelType w:val="hybridMultilevel"/>
    <w:tmpl w:val="56C6648C"/>
    <w:lvl w:ilvl="0" w:tplc="E2BA7F68">
      <w:start w:val="2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0">
    <w:nsid w:val="0E6C7755"/>
    <w:multiLevelType w:val="hybridMultilevel"/>
    <w:tmpl w:val="1B0AB97A"/>
    <w:lvl w:ilvl="0" w:tplc="FBA80C24">
      <w:start w:val="2"/>
      <w:numFmt w:val="decimalFullWidth"/>
      <w:lvlText w:val="%1．"/>
      <w:lvlJc w:val="left"/>
      <w:pPr>
        <w:tabs>
          <w:tab w:val="num" w:pos="1892"/>
        </w:tabs>
        <w:ind w:left="18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2"/>
        </w:tabs>
        <w:ind w:left="2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2"/>
        </w:tabs>
        <w:ind w:left="2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2"/>
        </w:tabs>
        <w:ind w:left="3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2"/>
        </w:tabs>
        <w:ind w:left="3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2"/>
        </w:tabs>
        <w:ind w:left="4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2"/>
        </w:tabs>
        <w:ind w:left="4952" w:hanging="420"/>
      </w:pPr>
    </w:lvl>
  </w:abstractNum>
  <w:abstractNum w:abstractNumId="7" w15:restartNumberingAfterBreak="0">
    <w:nsid w:val="10B75FB9"/>
    <w:multiLevelType w:val="hybridMultilevel"/>
    <w:tmpl w:val="3DECEA3C"/>
    <w:lvl w:ilvl="0" w:tplc="0F3A69B2">
      <w:start w:val="1"/>
      <w:numFmt w:val="decimalFullWidth"/>
      <w:lvlText w:val="（%1）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8" w15:restartNumberingAfterBreak="0">
    <w:nsid w:val="13FA0E4A"/>
    <w:multiLevelType w:val="hybridMultilevel"/>
    <w:tmpl w:val="353227FA"/>
    <w:lvl w:ilvl="0" w:tplc="01161412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9" w15:restartNumberingAfterBreak="0">
    <w:nsid w:val="18214DD6"/>
    <w:multiLevelType w:val="hybridMultilevel"/>
    <w:tmpl w:val="8D3CBE6E"/>
    <w:lvl w:ilvl="0" w:tplc="7E7E228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5306"/>
    <w:multiLevelType w:val="hybridMultilevel"/>
    <w:tmpl w:val="77A0C154"/>
    <w:lvl w:ilvl="0" w:tplc="6C0803CC">
      <w:start w:val="1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2FEE2A2A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1" w15:restartNumberingAfterBreak="0">
    <w:nsid w:val="1EFE2A4B"/>
    <w:multiLevelType w:val="hybridMultilevel"/>
    <w:tmpl w:val="586A3D7A"/>
    <w:lvl w:ilvl="0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12" w15:restartNumberingAfterBreak="0">
    <w:nsid w:val="237E541F"/>
    <w:multiLevelType w:val="hybridMultilevel"/>
    <w:tmpl w:val="FD02DC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4653B93"/>
    <w:multiLevelType w:val="hybridMultilevel"/>
    <w:tmpl w:val="751043DC"/>
    <w:lvl w:ilvl="0" w:tplc="0409000B">
      <w:start w:val="1"/>
      <w:numFmt w:val="bullet"/>
      <w:lvlText w:val=""/>
      <w:lvlJc w:val="left"/>
      <w:pPr>
        <w:ind w:left="20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7" w:hanging="420"/>
      </w:pPr>
      <w:rPr>
        <w:rFonts w:ascii="Wingdings" w:hAnsi="Wingdings" w:hint="default"/>
      </w:rPr>
    </w:lvl>
  </w:abstractNum>
  <w:abstractNum w:abstractNumId="14" w15:restartNumberingAfterBreak="0">
    <w:nsid w:val="36424DF1"/>
    <w:multiLevelType w:val="hybridMultilevel"/>
    <w:tmpl w:val="CCA8C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9270A3"/>
    <w:multiLevelType w:val="hybridMultilevel"/>
    <w:tmpl w:val="B9A0D038"/>
    <w:lvl w:ilvl="0" w:tplc="0409000F">
      <w:start w:val="1"/>
      <w:numFmt w:val="decimal"/>
      <w:lvlText w:val="%1."/>
      <w:lvlJc w:val="left"/>
      <w:pPr>
        <w:ind w:left="485" w:hanging="420"/>
      </w:p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16" w15:restartNumberingAfterBreak="0">
    <w:nsid w:val="3B8E06E8"/>
    <w:multiLevelType w:val="hybridMultilevel"/>
    <w:tmpl w:val="D4EC08AC"/>
    <w:lvl w:ilvl="0" w:tplc="A4BC37FA">
      <w:start w:val="4"/>
      <w:numFmt w:val="bullet"/>
      <w:lvlText w:val="◎"/>
      <w:lvlJc w:val="left"/>
      <w:pPr>
        <w:tabs>
          <w:tab w:val="num" w:pos="1528"/>
        </w:tabs>
        <w:ind w:left="1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8"/>
        </w:tabs>
        <w:ind w:left="2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</w:abstractNum>
  <w:abstractNum w:abstractNumId="17" w15:restartNumberingAfterBreak="0">
    <w:nsid w:val="4A502904"/>
    <w:multiLevelType w:val="hybridMultilevel"/>
    <w:tmpl w:val="81AC3510"/>
    <w:lvl w:ilvl="0" w:tplc="04090011">
      <w:start w:val="1"/>
      <w:numFmt w:val="decimalEnclosedCircle"/>
      <w:lvlText w:val="%1"/>
      <w:lvlJc w:val="left"/>
      <w:pPr>
        <w:ind w:left="1760" w:hanging="420"/>
      </w:p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8" w15:restartNumberingAfterBreak="0">
    <w:nsid w:val="4BCA4B31"/>
    <w:multiLevelType w:val="hybridMultilevel"/>
    <w:tmpl w:val="D54C3E0C"/>
    <w:lvl w:ilvl="0" w:tplc="E9540300">
      <w:start w:val="3"/>
      <w:numFmt w:val="lowerLetter"/>
      <w:lvlText w:val="%1"/>
      <w:lvlJc w:val="left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2578F6"/>
    <w:multiLevelType w:val="hybridMultilevel"/>
    <w:tmpl w:val="07A0F1C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5293243B"/>
    <w:multiLevelType w:val="hybridMultilevel"/>
    <w:tmpl w:val="4F34140C"/>
    <w:lvl w:ilvl="0" w:tplc="AE487A1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201354"/>
    <w:multiLevelType w:val="hybridMultilevel"/>
    <w:tmpl w:val="64663D7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09F7171"/>
    <w:multiLevelType w:val="hybridMultilevel"/>
    <w:tmpl w:val="72FA4EEC"/>
    <w:lvl w:ilvl="0" w:tplc="EBF0FF66">
      <w:start w:val="2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3" w15:restartNumberingAfterBreak="0">
    <w:nsid w:val="60B128CE"/>
    <w:multiLevelType w:val="hybridMultilevel"/>
    <w:tmpl w:val="5E06914A"/>
    <w:lvl w:ilvl="0" w:tplc="04090011">
      <w:start w:val="1"/>
      <w:numFmt w:val="decimalEnclosedCircle"/>
      <w:lvlText w:val="%1"/>
      <w:lvlJc w:val="lef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14E4464"/>
    <w:multiLevelType w:val="hybridMultilevel"/>
    <w:tmpl w:val="A76EAEBA"/>
    <w:lvl w:ilvl="0" w:tplc="A356C8E6">
      <w:start w:val="1"/>
      <w:numFmt w:val="decimalFullWidth"/>
      <w:lvlText w:val="%1．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25" w15:restartNumberingAfterBreak="0">
    <w:nsid w:val="67167A35"/>
    <w:multiLevelType w:val="hybridMultilevel"/>
    <w:tmpl w:val="21FAB7FA"/>
    <w:lvl w:ilvl="0" w:tplc="A65A5C60">
      <w:start w:val="1"/>
      <w:numFmt w:val="decimalFullWidth"/>
      <w:lvlText w:val="（%1）"/>
      <w:lvlJc w:val="left"/>
      <w:pPr>
        <w:tabs>
          <w:tab w:val="num" w:pos="785"/>
        </w:tabs>
        <w:ind w:left="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5"/>
        </w:tabs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5"/>
        </w:tabs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5"/>
        </w:tabs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5"/>
        </w:tabs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5"/>
        </w:tabs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5"/>
        </w:tabs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5"/>
        </w:tabs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5"/>
        </w:tabs>
        <w:ind w:left="3845" w:hanging="420"/>
      </w:pPr>
    </w:lvl>
  </w:abstractNum>
  <w:abstractNum w:abstractNumId="26" w15:restartNumberingAfterBreak="0">
    <w:nsid w:val="684612BC"/>
    <w:multiLevelType w:val="hybridMultilevel"/>
    <w:tmpl w:val="B178C9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68583AAE"/>
    <w:multiLevelType w:val="hybridMultilevel"/>
    <w:tmpl w:val="997CB530"/>
    <w:lvl w:ilvl="0" w:tplc="0EE81CF8">
      <w:start w:val="1"/>
      <w:numFmt w:val="decimalEnclosedCircle"/>
      <w:lvlText w:val="%1"/>
      <w:lvlJc w:val="left"/>
      <w:pPr>
        <w:ind w:left="1260" w:hanging="420"/>
      </w:p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A6E3A4E"/>
    <w:multiLevelType w:val="hybridMultilevel"/>
    <w:tmpl w:val="506A53EA"/>
    <w:lvl w:ilvl="0" w:tplc="5862050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3E61BA"/>
    <w:multiLevelType w:val="hybridMultilevel"/>
    <w:tmpl w:val="AA7A86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716343EA"/>
    <w:multiLevelType w:val="hybridMultilevel"/>
    <w:tmpl w:val="42588A1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D30839"/>
    <w:multiLevelType w:val="hybridMultilevel"/>
    <w:tmpl w:val="5778F74C"/>
    <w:lvl w:ilvl="0" w:tplc="A620A9B4">
      <w:start w:val="1"/>
      <w:numFmt w:val="lowerLetter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76A0309A"/>
    <w:multiLevelType w:val="hybridMultilevel"/>
    <w:tmpl w:val="F8F80CEC"/>
    <w:lvl w:ilvl="0" w:tplc="E05E2DCA">
      <w:start w:val="1"/>
      <w:numFmt w:val="decimalFullWidth"/>
      <w:lvlText w:val="（%1）"/>
      <w:lvlJc w:val="left"/>
      <w:pPr>
        <w:tabs>
          <w:tab w:val="num" w:pos="1868"/>
        </w:tabs>
        <w:ind w:left="1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8"/>
        </w:tabs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8"/>
        </w:tabs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8"/>
        </w:tabs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8"/>
        </w:tabs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8"/>
        </w:tabs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8"/>
        </w:tabs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8"/>
        </w:tabs>
        <w:ind w:left="4928" w:hanging="420"/>
      </w:pPr>
    </w:lvl>
  </w:abstractNum>
  <w:abstractNum w:abstractNumId="33" w15:restartNumberingAfterBreak="0">
    <w:nsid w:val="780D4D0B"/>
    <w:multiLevelType w:val="hybridMultilevel"/>
    <w:tmpl w:val="E7F8BA7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82620179">
    <w:abstractNumId w:val="28"/>
  </w:num>
  <w:num w:numId="2" w16cid:durableId="991787015">
    <w:abstractNumId w:val="9"/>
  </w:num>
  <w:num w:numId="3" w16cid:durableId="1451240477">
    <w:abstractNumId w:val="2"/>
  </w:num>
  <w:num w:numId="4" w16cid:durableId="718548800">
    <w:abstractNumId w:val="20"/>
  </w:num>
  <w:num w:numId="5" w16cid:durableId="591247">
    <w:abstractNumId w:val="10"/>
  </w:num>
  <w:num w:numId="6" w16cid:durableId="1768769319">
    <w:abstractNumId w:val="6"/>
  </w:num>
  <w:num w:numId="7" w16cid:durableId="935986">
    <w:abstractNumId w:val="5"/>
  </w:num>
  <w:num w:numId="8" w16cid:durableId="806049741">
    <w:abstractNumId w:val="22"/>
  </w:num>
  <w:num w:numId="9" w16cid:durableId="1869296132">
    <w:abstractNumId w:val="24"/>
  </w:num>
  <w:num w:numId="10" w16cid:durableId="538586026">
    <w:abstractNumId w:val="7"/>
  </w:num>
  <w:num w:numId="11" w16cid:durableId="925109571">
    <w:abstractNumId w:val="16"/>
  </w:num>
  <w:num w:numId="12" w16cid:durableId="1570846544">
    <w:abstractNumId w:val="32"/>
  </w:num>
  <w:num w:numId="13" w16cid:durableId="1848858875">
    <w:abstractNumId w:val="25"/>
  </w:num>
  <w:num w:numId="14" w16cid:durableId="1216283204">
    <w:abstractNumId w:val="8"/>
  </w:num>
  <w:num w:numId="15" w16cid:durableId="520096345">
    <w:abstractNumId w:val="19"/>
  </w:num>
  <w:num w:numId="16" w16cid:durableId="1376465445">
    <w:abstractNumId w:val="26"/>
  </w:num>
  <w:num w:numId="17" w16cid:durableId="237330927">
    <w:abstractNumId w:val="0"/>
  </w:num>
  <w:num w:numId="18" w16cid:durableId="587736590">
    <w:abstractNumId w:val="17"/>
  </w:num>
  <w:num w:numId="19" w16cid:durableId="1592814861">
    <w:abstractNumId w:val="3"/>
  </w:num>
  <w:num w:numId="20" w16cid:durableId="327486033">
    <w:abstractNumId w:val="27"/>
  </w:num>
  <w:num w:numId="21" w16cid:durableId="1005402414">
    <w:abstractNumId w:val="31"/>
  </w:num>
  <w:num w:numId="22" w16cid:durableId="529992570">
    <w:abstractNumId w:val="11"/>
  </w:num>
  <w:num w:numId="23" w16cid:durableId="1702507895">
    <w:abstractNumId w:val="12"/>
  </w:num>
  <w:num w:numId="24" w16cid:durableId="1109202522">
    <w:abstractNumId w:val="1"/>
  </w:num>
  <w:num w:numId="25" w16cid:durableId="1276669268">
    <w:abstractNumId w:val="18"/>
  </w:num>
  <w:num w:numId="26" w16cid:durableId="712852769">
    <w:abstractNumId w:val="23"/>
  </w:num>
  <w:num w:numId="27" w16cid:durableId="354502249">
    <w:abstractNumId w:val="13"/>
  </w:num>
  <w:num w:numId="28" w16cid:durableId="1345592777">
    <w:abstractNumId w:val="29"/>
  </w:num>
  <w:num w:numId="29" w16cid:durableId="342124575">
    <w:abstractNumId w:val="33"/>
  </w:num>
  <w:num w:numId="30" w16cid:durableId="391081391">
    <w:abstractNumId w:val="14"/>
  </w:num>
  <w:num w:numId="31" w16cid:durableId="301813960">
    <w:abstractNumId w:val="4"/>
  </w:num>
  <w:num w:numId="32" w16cid:durableId="407460999">
    <w:abstractNumId w:val="21"/>
  </w:num>
  <w:num w:numId="33" w16cid:durableId="750546687">
    <w:abstractNumId w:val="15"/>
  </w:num>
  <w:num w:numId="34" w16cid:durableId="5050254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01"/>
    <w:rsid w:val="00000779"/>
    <w:rsid w:val="000067C6"/>
    <w:rsid w:val="00006E83"/>
    <w:rsid w:val="00015A87"/>
    <w:rsid w:val="000174C1"/>
    <w:rsid w:val="0002130D"/>
    <w:rsid w:val="0002139F"/>
    <w:rsid w:val="00021E09"/>
    <w:rsid w:val="00023834"/>
    <w:rsid w:val="00023A93"/>
    <w:rsid w:val="00024C2E"/>
    <w:rsid w:val="0003059D"/>
    <w:rsid w:val="00033B11"/>
    <w:rsid w:val="000348D4"/>
    <w:rsid w:val="00035DF0"/>
    <w:rsid w:val="0004091C"/>
    <w:rsid w:val="0004619E"/>
    <w:rsid w:val="00050253"/>
    <w:rsid w:val="000515B3"/>
    <w:rsid w:val="000515B9"/>
    <w:rsid w:val="00051DEC"/>
    <w:rsid w:val="000520C6"/>
    <w:rsid w:val="0005223A"/>
    <w:rsid w:val="00052457"/>
    <w:rsid w:val="000534CC"/>
    <w:rsid w:val="00056E61"/>
    <w:rsid w:val="000625A1"/>
    <w:rsid w:val="00063E14"/>
    <w:rsid w:val="00073351"/>
    <w:rsid w:val="000776EB"/>
    <w:rsid w:val="00080CDC"/>
    <w:rsid w:val="000823B4"/>
    <w:rsid w:val="000840F6"/>
    <w:rsid w:val="00084659"/>
    <w:rsid w:val="000864F4"/>
    <w:rsid w:val="00086AB3"/>
    <w:rsid w:val="000937A6"/>
    <w:rsid w:val="00094501"/>
    <w:rsid w:val="0009450C"/>
    <w:rsid w:val="00096199"/>
    <w:rsid w:val="000A1A02"/>
    <w:rsid w:val="000A5E04"/>
    <w:rsid w:val="000A717B"/>
    <w:rsid w:val="000B1211"/>
    <w:rsid w:val="000B1830"/>
    <w:rsid w:val="000B4317"/>
    <w:rsid w:val="000B655C"/>
    <w:rsid w:val="000B7E1F"/>
    <w:rsid w:val="000C0F86"/>
    <w:rsid w:val="000C21BB"/>
    <w:rsid w:val="000C38BD"/>
    <w:rsid w:val="000D2EB3"/>
    <w:rsid w:val="000D48AA"/>
    <w:rsid w:val="000D4FB4"/>
    <w:rsid w:val="000D540E"/>
    <w:rsid w:val="000F13BC"/>
    <w:rsid w:val="000F3BB6"/>
    <w:rsid w:val="000F576D"/>
    <w:rsid w:val="00100761"/>
    <w:rsid w:val="0010096F"/>
    <w:rsid w:val="00101732"/>
    <w:rsid w:val="001038A8"/>
    <w:rsid w:val="0010526E"/>
    <w:rsid w:val="00111EB7"/>
    <w:rsid w:val="0012083C"/>
    <w:rsid w:val="00120AA1"/>
    <w:rsid w:val="00120AE4"/>
    <w:rsid w:val="00121C18"/>
    <w:rsid w:val="00124095"/>
    <w:rsid w:val="00126B4A"/>
    <w:rsid w:val="001308A4"/>
    <w:rsid w:val="00132E11"/>
    <w:rsid w:val="00133AC3"/>
    <w:rsid w:val="00134999"/>
    <w:rsid w:val="00135852"/>
    <w:rsid w:val="00137320"/>
    <w:rsid w:val="00142BCC"/>
    <w:rsid w:val="0014735D"/>
    <w:rsid w:val="00154F6E"/>
    <w:rsid w:val="00155709"/>
    <w:rsid w:val="001606EB"/>
    <w:rsid w:val="00160CB7"/>
    <w:rsid w:val="00166D95"/>
    <w:rsid w:val="001674A7"/>
    <w:rsid w:val="00167CE6"/>
    <w:rsid w:val="00175D26"/>
    <w:rsid w:val="00177DA2"/>
    <w:rsid w:val="00183596"/>
    <w:rsid w:val="00186290"/>
    <w:rsid w:val="00187913"/>
    <w:rsid w:val="001906C2"/>
    <w:rsid w:val="001913E7"/>
    <w:rsid w:val="001924B4"/>
    <w:rsid w:val="00194B8B"/>
    <w:rsid w:val="00194D1E"/>
    <w:rsid w:val="00194FDB"/>
    <w:rsid w:val="0019605D"/>
    <w:rsid w:val="00197357"/>
    <w:rsid w:val="001973A7"/>
    <w:rsid w:val="00197AAD"/>
    <w:rsid w:val="00197AD5"/>
    <w:rsid w:val="001A048E"/>
    <w:rsid w:val="001A1E79"/>
    <w:rsid w:val="001A63F0"/>
    <w:rsid w:val="001B4126"/>
    <w:rsid w:val="001C276F"/>
    <w:rsid w:val="001C3E6C"/>
    <w:rsid w:val="001C6E51"/>
    <w:rsid w:val="001D07C3"/>
    <w:rsid w:val="001D2E8E"/>
    <w:rsid w:val="001E1877"/>
    <w:rsid w:val="001E3DC2"/>
    <w:rsid w:val="001E5297"/>
    <w:rsid w:val="001E6CE5"/>
    <w:rsid w:val="001F14BC"/>
    <w:rsid w:val="001F2FBD"/>
    <w:rsid w:val="001F3662"/>
    <w:rsid w:val="001F7B7B"/>
    <w:rsid w:val="00201C00"/>
    <w:rsid w:val="002030C3"/>
    <w:rsid w:val="00203512"/>
    <w:rsid w:val="002039D8"/>
    <w:rsid w:val="0020573A"/>
    <w:rsid w:val="00205E86"/>
    <w:rsid w:val="00207434"/>
    <w:rsid w:val="0020749B"/>
    <w:rsid w:val="002075FF"/>
    <w:rsid w:val="00207C12"/>
    <w:rsid w:val="0021182F"/>
    <w:rsid w:val="00212AF1"/>
    <w:rsid w:val="00214F7C"/>
    <w:rsid w:val="00222C7C"/>
    <w:rsid w:val="0022775C"/>
    <w:rsid w:val="00230FE9"/>
    <w:rsid w:val="00231BA7"/>
    <w:rsid w:val="0023379B"/>
    <w:rsid w:val="0023730C"/>
    <w:rsid w:val="00242C96"/>
    <w:rsid w:val="00243455"/>
    <w:rsid w:val="00245FB1"/>
    <w:rsid w:val="00251470"/>
    <w:rsid w:val="00252392"/>
    <w:rsid w:val="002531A4"/>
    <w:rsid w:val="00253E7F"/>
    <w:rsid w:val="0025429E"/>
    <w:rsid w:val="00255030"/>
    <w:rsid w:val="00256C78"/>
    <w:rsid w:val="0025712A"/>
    <w:rsid w:val="002573AA"/>
    <w:rsid w:val="0025751E"/>
    <w:rsid w:val="00260ADA"/>
    <w:rsid w:val="00260B6F"/>
    <w:rsid w:val="00260C59"/>
    <w:rsid w:val="00260CCC"/>
    <w:rsid w:val="00262128"/>
    <w:rsid w:val="002641BE"/>
    <w:rsid w:val="00264BE0"/>
    <w:rsid w:val="00265083"/>
    <w:rsid w:val="00267A46"/>
    <w:rsid w:val="0027135B"/>
    <w:rsid w:val="0027523C"/>
    <w:rsid w:val="00283D7F"/>
    <w:rsid w:val="002841CB"/>
    <w:rsid w:val="0029036B"/>
    <w:rsid w:val="0029096B"/>
    <w:rsid w:val="00290986"/>
    <w:rsid w:val="00293B68"/>
    <w:rsid w:val="00294D5C"/>
    <w:rsid w:val="002A13D0"/>
    <w:rsid w:val="002A156C"/>
    <w:rsid w:val="002A1DA3"/>
    <w:rsid w:val="002A289B"/>
    <w:rsid w:val="002A6F35"/>
    <w:rsid w:val="002A7789"/>
    <w:rsid w:val="002B07B6"/>
    <w:rsid w:val="002B4564"/>
    <w:rsid w:val="002B5A58"/>
    <w:rsid w:val="002B5B7F"/>
    <w:rsid w:val="002C1D09"/>
    <w:rsid w:val="002C4ED5"/>
    <w:rsid w:val="002D198A"/>
    <w:rsid w:val="002D1B37"/>
    <w:rsid w:val="002D3918"/>
    <w:rsid w:val="002D51D8"/>
    <w:rsid w:val="002E1496"/>
    <w:rsid w:val="002E3558"/>
    <w:rsid w:val="002E4B43"/>
    <w:rsid w:val="00303DFC"/>
    <w:rsid w:val="003063D2"/>
    <w:rsid w:val="00307001"/>
    <w:rsid w:val="00311FBD"/>
    <w:rsid w:val="00317C54"/>
    <w:rsid w:val="00320212"/>
    <w:rsid w:val="00326E2C"/>
    <w:rsid w:val="00327CE6"/>
    <w:rsid w:val="003302FE"/>
    <w:rsid w:val="003322ED"/>
    <w:rsid w:val="00336C4B"/>
    <w:rsid w:val="00337004"/>
    <w:rsid w:val="0034022B"/>
    <w:rsid w:val="003403B7"/>
    <w:rsid w:val="003437B6"/>
    <w:rsid w:val="00343EAF"/>
    <w:rsid w:val="00344947"/>
    <w:rsid w:val="00350A4F"/>
    <w:rsid w:val="00350FA6"/>
    <w:rsid w:val="00351335"/>
    <w:rsid w:val="0035175A"/>
    <w:rsid w:val="003536F7"/>
    <w:rsid w:val="00354115"/>
    <w:rsid w:val="00356A68"/>
    <w:rsid w:val="00357341"/>
    <w:rsid w:val="00361B7B"/>
    <w:rsid w:val="00362871"/>
    <w:rsid w:val="003658D0"/>
    <w:rsid w:val="00367B2A"/>
    <w:rsid w:val="00371DA0"/>
    <w:rsid w:val="00375DED"/>
    <w:rsid w:val="0037624B"/>
    <w:rsid w:val="00381B24"/>
    <w:rsid w:val="003915CF"/>
    <w:rsid w:val="0039175F"/>
    <w:rsid w:val="00392C2C"/>
    <w:rsid w:val="00395F84"/>
    <w:rsid w:val="00396303"/>
    <w:rsid w:val="003A134F"/>
    <w:rsid w:val="003A30A3"/>
    <w:rsid w:val="003A43BF"/>
    <w:rsid w:val="003A61A7"/>
    <w:rsid w:val="003A6CC1"/>
    <w:rsid w:val="003C2E84"/>
    <w:rsid w:val="003D3780"/>
    <w:rsid w:val="003D401D"/>
    <w:rsid w:val="003D4E9A"/>
    <w:rsid w:val="003D7319"/>
    <w:rsid w:val="003D7A0E"/>
    <w:rsid w:val="003E1AB9"/>
    <w:rsid w:val="003E1DA4"/>
    <w:rsid w:val="003E2509"/>
    <w:rsid w:val="003E2901"/>
    <w:rsid w:val="003E3FD0"/>
    <w:rsid w:val="003F18A4"/>
    <w:rsid w:val="003F6191"/>
    <w:rsid w:val="00401B37"/>
    <w:rsid w:val="00401DE3"/>
    <w:rsid w:val="004027C0"/>
    <w:rsid w:val="00404491"/>
    <w:rsid w:val="004046B6"/>
    <w:rsid w:val="00406C59"/>
    <w:rsid w:val="00410E70"/>
    <w:rsid w:val="004117B9"/>
    <w:rsid w:val="00411F64"/>
    <w:rsid w:val="0041231B"/>
    <w:rsid w:val="004127E6"/>
    <w:rsid w:val="00416613"/>
    <w:rsid w:val="004170FE"/>
    <w:rsid w:val="00420426"/>
    <w:rsid w:val="00420FB3"/>
    <w:rsid w:val="00423110"/>
    <w:rsid w:val="004270CC"/>
    <w:rsid w:val="00427946"/>
    <w:rsid w:val="00430856"/>
    <w:rsid w:val="004327BE"/>
    <w:rsid w:val="00433480"/>
    <w:rsid w:val="00433D61"/>
    <w:rsid w:val="00435D0F"/>
    <w:rsid w:val="004363F5"/>
    <w:rsid w:val="004463FE"/>
    <w:rsid w:val="00446822"/>
    <w:rsid w:val="00450F36"/>
    <w:rsid w:val="004514D2"/>
    <w:rsid w:val="00452D87"/>
    <w:rsid w:val="00453FCE"/>
    <w:rsid w:val="00457A4C"/>
    <w:rsid w:val="00464F90"/>
    <w:rsid w:val="00470CA6"/>
    <w:rsid w:val="00471603"/>
    <w:rsid w:val="004731B6"/>
    <w:rsid w:val="00473F13"/>
    <w:rsid w:val="0048143F"/>
    <w:rsid w:val="00481BDE"/>
    <w:rsid w:val="0048488C"/>
    <w:rsid w:val="00490205"/>
    <w:rsid w:val="004931E0"/>
    <w:rsid w:val="004951A3"/>
    <w:rsid w:val="00496B35"/>
    <w:rsid w:val="004A1E3B"/>
    <w:rsid w:val="004B0628"/>
    <w:rsid w:val="004B2646"/>
    <w:rsid w:val="004B480E"/>
    <w:rsid w:val="004C1273"/>
    <w:rsid w:val="004C26E6"/>
    <w:rsid w:val="004C2880"/>
    <w:rsid w:val="004C2E39"/>
    <w:rsid w:val="004C4265"/>
    <w:rsid w:val="004C6CB5"/>
    <w:rsid w:val="004C73CE"/>
    <w:rsid w:val="004C7F6D"/>
    <w:rsid w:val="004D2BAA"/>
    <w:rsid w:val="004E05E4"/>
    <w:rsid w:val="004E0D52"/>
    <w:rsid w:val="004E316F"/>
    <w:rsid w:val="004E6988"/>
    <w:rsid w:val="004E7036"/>
    <w:rsid w:val="004E7597"/>
    <w:rsid w:val="004F1715"/>
    <w:rsid w:val="004F74B1"/>
    <w:rsid w:val="004F7C6C"/>
    <w:rsid w:val="00502B1E"/>
    <w:rsid w:val="0050312A"/>
    <w:rsid w:val="00503163"/>
    <w:rsid w:val="0050349A"/>
    <w:rsid w:val="00505E01"/>
    <w:rsid w:val="00511483"/>
    <w:rsid w:val="00513963"/>
    <w:rsid w:val="0051640A"/>
    <w:rsid w:val="0051656D"/>
    <w:rsid w:val="005167D4"/>
    <w:rsid w:val="0052100C"/>
    <w:rsid w:val="0052139B"/>
    <w:rsid w:val="00521C75"/>
    <w:rsid w:val="0052202A"/>
    <w:rsid w:val="0052630C"/>
    <w:rsid w:val="005339FC"/>
    <w:rsid w:val="00533F16"/>
    <w:rsid w:val="005371EF"/>
    <w:rsid w:val="00544481"/>
    <w:rsid w:val="00545E6C"/>
    <w:rsid w:val="00546110"/>
    <w:rsid w:val="00555BFC"/>
    <w:rsid w:val="00555ED6"/>
    <w:rsid w:val="00562F2D"/>
    <w:rsid w:val="00566089"/>
    <w:rsid w:val="00570981"/>
    <w:rsid w:val="005742C7"/>
    <w:rsid w:val="00576CBD"/>
    <w:rsid w:val="00580A90"/>
    <w:rsid w:val="00580BA5"/>
    <w:rsid w:val="00580D2E"/>
    <w:rsid w:val="005867B1"/>
    <w:rsid w:val="00587A1B"/>
    <w:rsid w:val="00590CB1"/>
    <w:rsid w:val="00592688"/>
    <w:rsid w:val="00594651"/>
    <w:rsid w:val="00597B3A"/>
    <w:rsid w:val="005A31B4"/>
    <w:rsid w:val="005A5A5D"/>
    <w:rsid w:val="005A7A75"/>
    <w:rsid w:val="005B202C"/>
    <w:rsid w:val="005B38F2"/>
    <w:rsid w:val="005B3D26"/>
    <w:rsid w:val="005B4060"/>
    <w:rsid w:val="005B4A4B"/>
    <w:rsid w:val="005B4E64"/>
    <w:rsid w:val="005B503B"/>
    <w:rsid w:val="005B7E00"/>
    <w:rsid w:val="005C0356"/>
    <w:rsid w:val="005C164E"/>
    <w:rsid w:val="005C296C"/>
    <w:rsid w:val="005C328F"/>
    <w:rsid w:val="005D0952"/>
    <w:rsid w:val="005D1D98"/>
    <w:rsid w:val="005D237B"/>
    <w:rsid w:val="005D5EA4"/>
    <w:rsid w:val="005D671A"/>
    <w:rsid w:val="005E313D"/>
    <w:rsid w:val="005E5A45"/>
    <w:rsid w:val="005E5B2D"/>
    <w:rsid w:val="005F082A"/>
    <w:rsid w:val="005F0A48"/>
    <w:rsid w:val="005F0B2A"/>
    <w:rsid w:val="005F2CBA"/>
    <w:rsid w:val="005F5334"/>
    <w:rsid w:val="005F548A"/>
    <w:rsid w:val="006032A5"/>
    <w:rsid w:val="006039A0"/>
    <w:rsid w:val="00603D53"/>
    <w:rsid w:val="00606EDF"/>
    <w:rsid w:val="00610E91"/>
    <w:rsid w:val="00613827"/>
    <w:rsid w:val="00613FC1"/>
    <w:rsid w:val="006140BD"/>
    <w:rsid w:val="00617C0E"/>
    <w:rsid w:val="006223D1"/>
    <w:rsid w:val="00622BE2"/>
    <w:rsid w:val="00627BD0"/>
    <w:rsid w:val="0063096D"/>
    <w:rsid w:val="0063413D"/>
    <w:rsid w:val="0063652F"/>
    <w:rsid w:val="00644190"/>
    <w:rsid w:val="00644913"/>
    <w:rsid w:val="00646480"/>
    <w:rsid w:val="00647BFA"/>
    <w:rsid w:val="00650BA5"/>
    <w:rsid w:val="00651C80"/>
    <w:rsid w:val="00653974"/>
    <w:rsid w:val="00656B07"/>
    <w:rsid w:val="006602F6"/>
    <w:rsid w:val="0066052F"/>
    <w:rsid w:val="006615B3"/>
    <w:rsid w:val="0066259F"/>
    <w:rsid w:val="00670492"/>
    <w:rsid w:val="00674E13"/>
    <w:rsid w:val="00680088"/>
    <w:rsid w:val="0068210F"/>
    <w:rsid w:val="00684B55"/>
    <w:rsid w:val="006851ED"/>
    <w:rsid w:val="00694BC9"/>
    <w:rsid w:val="006A02A9"/>
    <w:rsid w:val="006A27D3"/>
    <w:rsid w:val="006A3B38"/>
    <w:rsid w:val="006A43AB"/>
    <w:rsid w:val="006A4892"/>
    <w:rsid w:val="006A51E0"/>
    <w:rsid w:val="006B0A77"/>
    <w:rsid w:val="006B14B0"/>
    <w:rsid w:val="006B2CFE"/>
    <w:rsid w:val="006B32C2"/>
    <w:rsid w:val="006B7465"/>
    <w:rsid w:val="006B7722"/>
    <w:rsid w:val="006C3790"/>
    <w:rsid w:val="006C4733"/>
    <w:rsid w:val="006C6413"/>
    <w:rsid w:val="006D0C01"/>
    <w:rsid w:val="006D389A"/>
    <w:rsid w:val="006D5E8B"/>
    <w:rsid w:val="006E0FBA"/>
    <w:rsid w:val="006E1708"/>
    <w:rsid w:val="006E2333"/>
    <w:rsid w:val="006E48EE"/>
    <w:rsid w:val="006E5BEA"/>
    <w:rsid w:val="006E6FBE"/>
    <w:rsid w:val="006E7032"/>
    <w:rsid w:val="006F3FF4"/>
    <w:rsid w:val="006F51E8"/>
    <w:rsid w:val="007018EA"/>
    <w:rsid w:val="00701D47"/>
    <w:rsid w:val="00702B7A"/>
    <w:rsid w:val="007100AD"/>
    <w:rsid w:val="00710371"/>
    <w:rsid w:val="00710ED9"/>
    <w:rsid w:val="007131C1"/>
    <w:rsid w:val="00714081"/>
    <w:rsid w:val="00715A86"/>
    <w:rsid w:val="00723983"/>
    <w:rsid w:val="00724A00"/>
    <w:rsid w:val="0073132D"/>
    <w:rsid w:val="007325A0"/>
    <w:rsid w:val="00734EFE"/>
    <w:rsid w:val="00735CF7"/>
    <w:rsid w:val="00736C5C"/>
    <w:rsid w:val="00737057"/>
    <w:rsid w:val="00744FD5"/>
    <w:rsid w:val="007460B1"/>
    <w:rsid w:val="0074637A"/>
    <w:rsid w:val="00751586"/>
    <w:rsid w:val="007533B0"/>
    <w:rsid w:val="00755978"/>
    <w:rsid w:val="00756DE6"/>
    <w:rsid w:val="007627DB"/>
    <w:rsid w:val="00764D28"/>
    <w:rsid w:val="0076539E"/>
    <w:rsid w:val="00770085"/>
    <w:rsid w:val="00771B0E"/>
    <w:rsid w:val="007734E4"/>
    <w:rsid w:val="00774487"/>
    <w:rsid w:val="007745DA"/>
    <w:rsid w:val="00780AB9"/>
    <w:rsid w:val="00784018"/>
    <w:rsid w:val="00786CEF"/>
    <w:rsid w:val="00792AB2"/>
    <w:rsid w:val="00793278"/>
    <w:rsid w:val="0079743E"/>
    <w:rsid w:val="007A0918"/>
    <w:rsid w:val="007A2F56"/>
    <w:rsid w:val="007A6DF2"/>
    <w:rsid w:val="007B1181"/>
    <w:rsid w:val="007B3E53"/>
    <w:rsid w:val="007B4197"/>
    <w:rsid w:val="007B55EF"/>
    <w:rsid w:val="007B6785"/>
    <w:rsid w:val="007C1194"/>
    <w:rsid w:val="007C21FC"/>
    <w:rsid w:val="007C6E85"/>
    <w:rsid w:val="007D0452"/>
    <w:rsid w:val="007D06CE"/>
    <w:rsid w:val="007D1E12"/>
    <w:rsid w:val="007D6AD8"/>
    <w:rsid w:val="007D784A"/>
    <w:rsid w:val="007E2AAA"/>
    <w:rsid w:val="007E326A"/>
    <w:rsid w:val="007E32A5"/>
    <w:rsid w:val="007E3F81"/>
    <w:rsid w:val="007F1BE4"/>
    <w:rsid w:val="007F44DD"/>
    <w:rsid w:val="007F7424"/>
    <w:rsid w:val="007F7FAD"/>
    <w:rsid w:val="008011FF"/>
    <w:rsid w:val="00801E21"/>
    <w:rsid w:val="008076B3"/>
    <w:rsid w:val="00810BBD"/>
    <w:rsid w:val="00811541"/>
    <w:rsid w:val="00812145"/>
    <w:rsid w:val="0082107E"/>
    <w:rsid w:val="0082156B"/>
    <w:rsid w:val="00821787"/>
    <w:rsid w:val="00822508"/>
    <w:rsid w:val="00833295"/>
    <w:rsid w:val="0083398A"/>
    <w:rsid w:val="00840254"/>
    <w:rsid w:val="0084409A"/>
    <w:rsid w:val="00845AE7"/>
    <w:rsid w:val="00847123"/>
    <w:rsid w:val="008512B7"/>
    <w:rsid w:val="00851750"/>
    <w:rsid w:val="00855280"/>
    <w:rsid w:val="00861848"/>
    <w:rsid w:val="008671CD"/>
    <w:rsid w:val="0086747B"/>
    <w:rsid w:val="00873773"/>
    <w:rsid w:val="00873BA7"/>
    <w:rsid w:val="00876B66"/>
    <w:rsid w:val="008778A0"/>
    <w:rsid w:val="00885308"/>
    <w:rsid w:val="00887A29"/>
    <w:rsid w:val="00890EC4"/>
    <w:rsid w:val="00891EF1"/>
    <w:rsid w:val="00892F02"/>
    <w:rsid w:val="0089444B"/>
    <w:rsid w:val="0089579C"/>
    <w:rsid w:val="008977B3"/>
    <w:rsid w:val="008A02C9"/>
    <w:rsid w:val="008A34E4"/>
    <w:rsid w:val="008A4875"/>
    <w:rsid w:val="008A4A8C"/>
    <w:rsid w:val="008A6039"/>
    <w:rsid w:val="008B1E3B"/>
    <w:rsid w:val="008B3B78"/>
    <w:rsid w:val="008B63E3"/>
    <w:rsid w:val="008B6620"/>
    <w:rsid w:val="008C2263"/>
    <w:rsid w:val="008C59F2"/>
    <w:rsid w:val="008C6782"/>
    <w:rsid w:val="008D0314"/>
    <w:rsid w:val="008D0BEC"/>
    <w:rsid w:val="008D15E6"/>
    <w:rsid w:val="008D5E3A"/>
    <w:rsid w:val="008D6D82"/>
    <w:rsid w:val="008D6ED2"/>
    <w:rsid w:val="008D72AA"/>
    <w:rsid w:val="008E15AA"/>
    <w:rsid w:val="008E3C55"/>
    <w:rsid w:val="008E7076"/>
    <w:rsid w:val="008F1726"/>
    <w:rsid w:val="009031BC"/>
    <w:rsid w:val="009056AD"/>
    <w:rsid w:val="009073D9"/>
    <w:rsid w:val="00921F28"/>
    <w:rsid w:val="009234A2"/>
    <w:rsid w:val="00923929"/>
    <w:rsid w:val="0092483F"/>
    <w:rsid w:val="009248F7"/>
    <w:rsid w:val="00924DA1"/>
    <w:rsid w:val="009256BD"/>
    <w:rsid w:val="00925909"/>
    <w:rsid w:val="0093382F"/>
    <w:rsid w:val="00935650"/>
    <w:rsid w:val="00935999"/>
    <w:rsid w:val="00935E7B"/>
    <w:rsid w:val="009412E3"/>
    <w:rsid w:val="009448CF"/>
    <w:rsid w:val="009474F5"/>
    <w:rsid w:val="0094750A"/>
    <w:rsid w:val="00947641"/>
    <w:rsid w:val="00950246"/>
    <w:rsid w:val="00952099"/>
    <w:rsid w:val="009526FA"/>
    <w:rsid w:val="00953A2F"/>
    <w:rsid w:val="00956F05"/>
    <w:rsid w:val="00962D1F"/>
    <w:rsid w:val="00964D3E"/>
    <w:rsid w:val="00965CA8"/>
    <w:rsid w:val="00967CAA"/>
    <w:rsid w:val="00967D74"/>
    <w:rsid w:val="009704A7"/>
    <w:rsid w:val="0097126C"/>
    <w:rsid w:val="00972A26"/>
    <w:rsid w:val="009751A2"/>
    <w:rsid w:val="00976B7F"/>
    <w:rsid w:val="00977597"/>
    <w:rsid w:val="0098066D"/>
    <w:rsid w:val="009833FB"/>
    <w:rsid w:val="00983A85"/>
    <w:rsid w:val="00983C75"/>
    <w:rsid w:val="00984014"/>
    <w:rsid w:val="00991CE1"/>
    <w:rsid w:val="009A1823"/>
    <w:rsid w:val="009A2618"/>
    <w:rsid w:val="009A2D27"/>
    <w:rsid w:val="009A3B89"/>
    <w:rsid w:val="009A3BD5"/>
    <w:rsid w:val="009A63C5"/>
    <w:rsid w:val="009A72D7"/>
    <w:rsid w:val="009A7436"/>
    <w:rsid w:val="009B4CCF"/>
    <w:rsid w:val="009B50DB"/>
    <w:rsid w:val="009C56E6"/>
    <w:rsid w:val="009D1F7F"/>
    <w:rsid w:val="009E138B"/>
    <w:rsid w:val="009F0BBF"/>
    <w:rsid w:val="009F34F6"/>
    <w:rsid w:val="009F4031"/>
    <w:rsid w:val="009F6E44"/>
    <w:rsid w:val="009F70AB"/>
    <w:rsid w:val="00A02388"/>
    <w:rsid w:val="00A031EA"/>
    <w:rsid w:val="00A04A9B"/>
    <w:rsid w:val="00A05917"/>
    <w:rsid w:val="00A06171"/>
    <w:rsid w:val="00A1390B"/>
    <w:rsid w:val="00A14559"/>
    <w:rsid w:val="00A159DF"/>
    <w:rsid w:val="00A20BC8"/>
    <w:rsid w:val="00A21D1F"/>
    <w:rsid w:val="00A21EBA"/>
    <w:rsid w:val="00A27859"/>
    <w:rsid w:val="00A32FD7"/>
    <w:rsid w:val="00A3551A"/>
    <w:rsid w:val="00A403A9"/>
    <w:rsid w:val="00A40797"/>
    <w:rsid w:val="00A42CCD"/>
    <w:rsid w:val="00A44083"/>
    <w:rsid w:val="00A441FA"/>
    <w:rsid w:val="00A45941"/>
    <w:rsid w:val="00A50C2C"/>
    <w:rsid w:val="00A562A2"/>
    <w:rsid w:val="00A56D29"/>
    <w:rsid w:val="00A6037E"/>
    <w:rsid w:val="00A606AC"/>
    <w:rsid w:val="00A61DF2"/>
    <w:rsid w:val="00A61EA8"/>
    <w:rsid w:val="00A62DBB"/>
    <w:rsid w:val="00A63FE3"/>
    <w:rsid w:val="00A66EF5"/>
    <w:rsid w:val="00A70F3C"/>
    <w:rsid w:val="00A71302"/>
    <w:rsid w:val="00A7198C"/>
    <w:rsid w:val="00A90D0B"/>
    <w:rsid w:val="00A9555D"/>
    <w:rsid w:val="00A955F2"/>
    <w:rsid w:val="00A963C4"/>
    <w:rsid w:val="00AA02EC"/>
    <w:rsid w:val="00AA346F"/>
    <w:rsid w:val="00AA6A29"/>
    <w:rsid w:val="00AA7590"/>
    <w:rsid w:val="00AB08DD"/>
    <w:rsid w:val="00AB2B02"/>
    <w:rsid w:val="00AB34EC"/>
    <w:rsid w:val="00AB7C37"/>
    <w:rsid w:val="00AB7C5E"/>
    <w:rsid w:val="00AC2274"/>
    <w:rsid w:val="00AC4581"/>
    <w:rsid w:val="00AC5336"/>
    <w:rsid w:val="00AD261C"/>
    <w:rsid w:val="00AD2CE0"/>
    <w:rsid w:val="00AD4E9E"/>
    <w:rsid w:val="00AD77CC"/>
    <w:rsid w:val="00AE050C"/>
    <w:rsid w:val="00AE1B7C"/>
    <w:rsid w:val="00AE443B"/>
    <w:rsid w:val="00AF2ECE"/>
    <w:rsid w:val="00AF47D9"/>
    <w:rsid w:val="00AF6005"/>
    <w:rsid w:val="00AF798E"/>
    <w:rsid w:val="00B01D62"/>
    <w:rsid w:val="00B04BFB"/>
    <w:rsid w:val="00B05F10"/>
    <w:rsid w:val="00B07408"/>
    <w:rsid w:val="00B10C62"/>
    <w:rsid w:val="00B1308B"/>
    <w:rsid w:val="00B134B0"/>
    <w:rsid w:val="00B1479E"/>
    <w:rsid w:val="00B1691D"/>
    <w:rsid w:val="00B16C41"/>
    <w:rsid w:val="00B179C3"/>
    <w:rsid w:val="00B208CB"/>
    <w:rsid w:val="00B20DEA"/>
    <w:rsid w:val="00B229E9"/>
    <w:rsid w:val="00B243FB"/>
    <w:rsid w:val="00B24AD3"/>
    <w:rsid w:val="00B2668F"/>
    <w:rsid w:val="00B31A0C"/>
    <w:rsid w:val="00B370E7"/>
    <w:rsid w:val="00B400A7"/>
    <w:rsid w:val="00B54BBD"/>
    <w:rsid w:val="00B56DAA"/>
    <w:rsid w:val="00B64B1C"/>
    <w:rsid w:val="00B6670D"/>
    <w:rsid w:val="00B66FDC"/>
    <w:rsid w:val="00B67870"/>
    <w:rsid w:val="00B70874"/>
    <w:rsid w:val="00B777FD"/>
    <w:rsid w:val="00B829D5"/>
    <w:rsid w:val="00B8351B"/>
    <w:rsid w:val="00B84FAC"/>
    <w:rsid w:val="00B8795B"/>
    <w:rsid w:val="00B926E7"/>
    <w:rsid w:val="00B93580"/>
    <w:rsid w:val="00B9423F"/>
    <w:rsid w:val="00B94AE5"/>
    <w:rsid w:val="00BA0F39"/>
    <w:rsid w:val="00BA1B20"/>
    <w:rsid w:val="00BA31C4"/>
    <w:rsid w:val="00BA57D1"/>
    <w:rsid w:val="00BA69FA"/>
    <w:rsid w:val="00BA7FF4"/>
    <w:rsid w:val="00BB05C6"/>
    <w:rsid w:val="00BB348F"/>
    <w:rsid w:val="00BB4707"/>
    <w:rsid w:val="00BB6BCB"/>
    <w:rsid w:val="00BC2A55"/>
    <w:rsid w:val="00BC7640"/>
    <w:rsid w:val="00BD03EE"/>
    <w:rsid w:val="00BD095B"/>
    <w:rsid w:val="00BD0B68"/>
    <w:rsid w:val="00BD101A"/>
    <w:rsid w:val="00BD377C"/>
    <w:rsid w:val="00BD378B"/>
    <w:rsid w:val="00BD3CED"/>
    <w:rsid w:val="00BD6074"/>
    <w:rsid w:val="00BD66BA"/>
    <w:rsid w:val="00BD6E90"/>
    <w:rsid w:val="00BE2CDD"/>
    <w:rsid w:val="00BE4129"/>
    <w:rsid w:val="00BE6F58"/>
    <w:rsid w:val="00BE7F93"/>
    <w:rsid w:val="00BF03F3"/>
    <w:rsid w:val="00BF0E48"/>
    <w:rsid w:val="00BF15C7"/>
    <w:rsid w:val="00BF42BE"/>
    <w:rsid w:val="00BF4885"/>
    <w:rsid w:val="00C018AF"/>
    <w:rsid w:val="00C0218D"/>
    <w:rsid w:val="00C06FFE"/>
    <w:rsid w:val="00C07411"/>
    <w:rsid w:val="00C077F7"/>
    <w:rsid w:val="00C10E28"/>
    <w:rsid w:val="00C11263"/>
    <w:rsid w:val="00C13C6D"/>
    <w:rsid w:val="00C13CE5"/>
    <w:rsid w:val="00C1405A"/>
    <w:rsid w:val="00C1550E"/>
    <w:rsid w:val="00C16F99"/>
    <w:rsid w:val="00C1744D"/>
    <w:rsid w:val="00C21323"/>
    <w:rsid w:val="00C22608"/>
    <w:rsid w:val="00C254C4"/>
    <w:rsid w:val="00C25706"/>
    <w:rsid w:val="00C3073C"/>
    <w:rsid w:val="00C333D3"/>
    <w:rsid w:val="00C33F78"/>
    <w:rsid w:val="00C37A9C"/>
    <w:rsid w:val="00C418DE"/>
    <w:rsid w:val="00C45517"/>
    <w:rsid w:val="00C45CEC"/>
    <w:rsid w:val="00C47394"/>
    <w:rsid w:val="00C47889"/>
    <w:rsid w:val="00C479D2"/>
    <w:rsid w:val="00C50384"/>
    <w:rsid w:val="00C55134"/>
    <w:rsid w:val="00C568FE"/>
    <w:rsid w:val="00C579BE"/>
    <w:rsid w:val="00C57B68"/>
    <w:rsid w:val="00C6003E"/>
    <w:rsid w:val="00C62645"/>
    <w:rsid w:val="00C646AA"/>
    <w:rsid w:val="00C64B4F"/>
    <w:rsid w:val="00C65BB5"/>
    <w:rsid w:val="00C67233"/>
    <w:rsid w:val="00C71A60"/>
    <w:rsid w:val="00C771B4"/>
    <w:rsid w:val="00C77B80"/>
    <w:rsid w:val="00C77F8B"/>
    <w:rsid w:val="00C80B82"/>
    <w:rsid w:val="00C82593"/>
    <w:rsid w:val="00C85AD1"/>
    <w:rsid w:val="00C9329D"/>
    <w:rsid w:val="00C94D08"/>
    <w:rsid w:val="00C979F9"/>
    <w:rsid w:val="00CA17B5"/>
    <w:rsid w:val="00CA23EC"/>
    <w:rsid w:val="00CA42D1"/>
    <w:rsid w:val="00CA5BC6"/>
    <w:rsid w:val="00CA6D35"/>
    <w:rsid w:val="00CB30E5"/>
    <w:rsid w:val="00CB3DB1"/>
    <w:rsid w:val="00CB7B9C"/>
    <w:rsid w:val="00CC1870"/>
    <w:rsid w:val="00CD02E9"/>
    <w:rsid w:val="00CD1583"/>
    <w:rsid w:val="00CD2298"/>
    <w:rsid w:val="00CD36A1"/>
    <w:rsid w:val="00CD463D"/>
    <w:rsid w:val="00CD68B2"/>
    <w:rsid w:val="00CE03CB"/>
    <w:rsid w:val="00CE1B5B"/>
    <w:rsid w:val="00CE22D0"/>
    <w:rsid w:val="00CE4B06"/>
    <w:rsid w:val="00CF072A"/>
    <w:rsid w:val="00CF0A3B"/>
    <w:rsid w:val="00CF471D"/>
    <w:rsid w:val="00CF4842"/>
    <w:rsid w:val="00CF4B5F"/>
    <w:rsid w:val="00CF4F79"/>
    <w:rsid w:val="00CF6CAB"/>
    <w:rsid w:val="00CF76D9"/>
    <w:rsid w:val="00D02219"/>
    <w:rsid w:val="00D024CE"/>
    <w:rsid w:val="00D026B6"/>
    <w:rsid w:val="00D0294D"/>
    <w:rsid w:val="00D0451D"/>
    <w:rsid w:val="00D04E05"/>
    <w:rsid w:val="00D11CEA"/>
    <w:rsid w:val="00D11FCD"/>
    <w:rsid w:val="00D1255B"/>
    <w:rsid w:val="00D1304A"/>
    <w:rsid w:val="00D14573"/>
    <w:rsid w:val="00D1576F"/>
    <w:rsid w:val="00D174B4"/>
    <w:rsid w:val="00D30CA0"/>
    <w:rsid w:val="00D338E8"/>
    <w:rsid w:val="00D34F10"/>
    <w:rsid w:val="00D404D5"/>
    <w:rsid w:val="00D41AFE"/>
    <w:rsid w:val="00D43B12"/>
    <w:rsid w:val="00D4718F"/>
    <w:rsid w:val="00D50D27"/>
    <w:rsid w:val="00D526AD"/>
    <w:rsid w:val="00D5275D"/>
    <w:rsid w:val="00D545EB"/>
    <w:rsid w:val="00D556DE"/>
    <w:rsid w:val="00D56EC6"/>
    <w:rsid w:val="00D60455"/>
    <w:rsid w:val="00D6409A"/>
    <w:rsid w:val="00D66069"/>
    <w:rsid w:val="00D66866"/>
    <w:rsid w:val="00D712BC"/>
    <w:rsid w:val="00D7134D"/>
    <w:rsid w:val="00D73BED"/>
    <w:rsid w:val="00D73E0F"/>
    <w:rsid w:val="00D741D3"/>
    <w:rsid w:val="00D7580D"/>
    <w:rsid w:val="00D86531"/>
    <w:rsid w:val="00D91DC6"/>
    <w:rsid w:val="00D9229A"/>
    <w:rsid w:val="00D92B13"/>
    <w:rsid w:val="00D94B1A"/>
    <w:rsid w:val="00D954CE"/>
    <w:rsid w:val="00D96031"/>
    <w:rsid w:val="00D97133"/>
    <w:rsid w:val="00DA391A"/>
    <w:rsid w:val="00DA3F8E"/>
    <w:rsid w:val="00DA451F"/>
    <w:rsid w:val="00DA74BF"/>
    <w:rsid w:val="00DB0E96"/>
    <w:rsid w:val="00DB7955"/>
    <w:rsid w:val="00DC0A26"/>
    <w:rsid w:val="00DC35CB"/>
    <w:rsid w:val="00DC4615"/>
    <w:rsid w:val="00DC4E2C"/>
    <w:rsid w:val="00DC6854"/>
    <w:rsid w:val="00DC7546"/>
    <w:rsid w:val="00DD2797"/>
    <w:rsid w:val="00DD6BE5"/>
    <w:rsid w:val="00DF05C2"/>
    <w:rsid w:val="00E02243"/>
    <w:rsid w:val="00E04455"/>
    <w:rsid w:val="00E07783"/>
    <w:rsid w:val="00E10BEC"/>
    <w:rsid w:val="00E118CD"/>
    <w:rsid w:val="00E12862"/>
    <w:rsid w:val="00E14457"/>
    <w:rsid w:val="00E16678"/>
    <w:rsid w:val="00E17501"/>
    <w:rsid w:val="00E2083E"/>
    <w:rsid w:val="00E2116F"/>
    <w:rsid w:val="00E21E8C"/>
    <w:rsid w:val="00E24972"/>
    <w:rsid w:val="00E37D86"/>
    <w:rsid w:val="00E44D9A"/>
    <w:rsid w:val="00E51A98"/>
    <w:rsid w:val="00E51CF3"/>
    <w:rsid w:val="00E52191"/>
    <w:rsid w:val="00E5526C"/>
    <w:rsid w:val="00E60949"/>
    <w:rsid w:val="00E61177"/>
    <w:rsid w:val="00E634D0"/>
    <w:rsid w:val="00E63762"/>
    <w:rsid w:val="00E65AA1"/>
    <w:rsid w:val="00E6773A"/>
    <w:rsid w:val="00E71C60"/>
    <w:rsid w:val="00E729D1"/>
    <w:rsid w:val="00E7322B"/>
    <w:rsid w:val="00E735B9"/>
    <w:rsid w:val="00E737B3"/>
    <w:rsid w:val="00E76F56"/>
    <w:rsid w:val="00E8235E"/>
    <w:rsid w:val="00E85FC3"/>
    <w:rsid w:val="00E920AB"/>
    <w:rsid w:val="00E92103"/>
    <w:rsid w:val="00E92D0B"/>
    <w:rsid w:val="00E93765"/>
    <w:rsid w:val="00E96BDC"/>
    <w:rsid w:val="00E970C3"/>
    <w:rsid w:val="00EA19EF"/>
    <w:rsid w:val="00EA1C5F"/>
    <w:rsid w:val="00EA2523"/>
    <w:rsid w:val="00EA4294"/>
    <w:rsid w:val="00EB2E70"/>
    <w:rsid w:val="00EB5004"/>
    <w:rsid w:val="00EB75EF"/>
    <w:rsid w:val="00EC0012"/>
    <w:rsid w:val="00EC0B50"/>
    <w:rsid w:val="00EC4E93"/>
    <w:rsid w:val="00EC78D1"/>
    <w:rsid w:val="00EC7E4D"/>
    <w:rsid w:val="00ED3C9B"/>
    <w:rsid w:val="00ED53CA"/>
    <w:rsid w:val="00ED572C"/>
    <w:rsid w:val="00EE04E7"/>
    <w:rsid w:val="00EE667F"/>
    <w:rsid w:val="00EE69ED"/>
    <w:rsid w:val="00F00165"/>
    <w:rsid w:val="00F02AEA"/>
    <w:rsid w:val="00F03D34"/>
    <w:rsid w:val="00F04F0E"/>
    <w:rsid w:val="00F057EC"/>
    <w:rsid w:val="00F0591D"/>
    <w:rsid w:val="00F10621"/>
    <w:rsid w:val="00F11065"/>
    <w:rsid w:val="00F11997"/>
    <w:rsid w:val="00F12B5D"/>
    <w:rsid w:val="00F138D1"/>
    <w:rsid w:val="00F160A1"/>
    <w:rsid w:val="00F17329"/>
    <w:rsid w:val="00F17498"/>
    <w:rsid w:val="00F203FA"/>
    <w:rsid w:val="00F212BE"/>
    <w:rsid w:val="00F270CB"/>
    <w:rsid w:val="00F2710D"/>
    <w:rsid w:val="00F3045F"/>
    <w:rsid w:val="00F32EA4"/>
    <w:rsid w:val="00F335A3"/>
    <w:rsid w:val="00F35AD2"/>
    <w:rsid w:val="00F368E9"/>
    <w:rsid w:val="00F37C2D"/>
    <w:rsid w:val="00F37E93"/>
    <w:rsid w:val="00F43162"/>
    <w:rsid w:val="00F456B7"/>
    <w:rsid w:val="00F514BA"/>
    <w:rsid w:val="00F5348A"/>
    <w:rsid w:val="00F548E3"/>
    <w:rsid w:val="00F56E4C"/>
    <w:rsid w:val="00F57D06"/>
    <w:rsid w:val="00F6490E"/>
    <w:rsid w:val="00F6500C"/>
    <w:rsid w:val="00F664BF"/>
    <w:rsid w:val="00F66D65"/>
    <w:rsid w:val="00F70344"/>
    <w:rsid w:val="00F7245D"/>
    <w:rsid w:val="00F735B8"/>
    <w:rsid w:val="00F7515E"/>
    <w:rsid w:val="00F761EC"/>
    <w:rsid w:val="00F80268"/>
    <w:rsid w:val="00F8240B"/>
    <w:rsid w:val="00F83BB5"/>
    <w:rsid w:val="00F912B7"/>
    <w:rsid w:val="00F92C39"/>
    <w:rsid w:val="00FA1BDA"/>
    <w:rsid w:val="00FA4728"/>
    <w:rsid w:val="00FB08EF"/>
    <w:rsid w:val="00FB699F"/>
    <w:rsid w:val="00FC4289"/>
    <w:rsid w:val="00FD3387"/>
    <w:rsid w:val="00FD36C2"/>
    <w:rsid w:val="00FD39BC"/>
    <w:rsid w:val="00FD3A49"/>
    <w:rsid w:val="00FD5740"/>
    <w:rsid w:val="00FD7B92"/>
    <w:rsid w:val="00FE02B3"/>
    <w:rsid w:val="00FE061D"/>
    <w:rsid w:val="00FE432C"/>
    <w:rsid w:val="00FE4C32"/>
    <w:rsid w:val="00FE764D"/>
    <w:rsid w:val="00FF15C5"/>
    <w:rsid w:val="00FF486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AAF0D"/>
  <w15:chartTrackingRefBased/>
  <w15:docId w15:val="{5D9E7CBB-0657-42B5-8345-4ECBD65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3A"/>
    <w:pPr>
      <w:widowControl w:val="0"/>
      <w:jc w:val="both"/>
    </w:pPr>
    <w:rPr>
      <w:rFonts w:ascii="ＭＳ 明朝" w:hAnsi="Courier New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B37"/>
    <w:rPr>
      <w:rFonts w:ascii="Arial" w:eastAsia="ＭＳ ゴシック" w:hAnsi="Arial"/>
      <w:szCs w:val="18"/>
    </w:rPr>
  </w:style>
  <w:style w:type="paragraph" w:styleId="2">
    <w:name w:val="Body Text Indent 2"/>
    <w:basedOn w:val="a"/>
    <w:link w:val="20"/>
    <w:rsid w:val="002B07B6"/>
    <w:pPr>
      <w:ind w:left="65"/>
    </w:pPr>
  </w:style>
  <w:style w:type="paragraph" w:styleId="a4">
    <w:name w:val="footer"/>
    <w:basedOn w:val="a"/>
    <w:rsid w:val="00734E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4EFE"/>
  </w:style>
  <w:style w:type="paragraph" w:styleId="a6">
    <w:name w:val="Salutation"/>
    <w:basedOn w:val="a"/>
    <w:next w:val="a"/>
    <w:rsid w:val="00D545EB"/>
    <w:rPr>
      <w:sz w:val="24"/>
      <w:szCs w:val="24"/>
    </w:rPr>
  </w:style>
  <w:style w:type="paragraph" w:styleId="a7">
    <w:name w:val="Closing"/>
    <w:basedOn w:val="a"/>
    <w:rsid w:val="00D545EB"/>
    <w:pPr>
      <w:jc w:val="right"/>
    </w:pPr>
    <w:rPr>
      <w:sz w:val="24"/>
      <w:szCs w:val="24"/>
    </w:rPr>
  </w:style>
  <w:style w:type="character" w:styleId="a8">
    <w:name w:val="Hyperlink"/>
    <w:rsid w:val="004463FE"/>
    <w:rPr>
      <w:color w:val="0000FF"/>
      <w:u w:val="single"/>
    </w:rPr>
  </w:style>
  <w:style w:type="paragraph" w:styleId="a9">
    <w:name w:val="Date"/>
    <w:basedOn w:val="a"/>
    <w:next w:val="a"/>
    <w:rsid w:val="00F735B8"/>
  </w:style>
  <w:style w:type="paragraph" w:styleId="aa">
    <w:name w:val="header"/>
    <w:basedOn w:val="a"/>
    <w:link w:val="ab"/>
    <w:uiPriority w:val="99"/>
    <w:unhideWhenUsed/>
    <w:rsid w:val="00FB6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699F"/>
    <w:rPr>
      <w:rFonts w:ascii="ＭＳ 明朝" w:hAnsi="Courier New"/>
      <w:sz w:val="18"/>
    </w:rPr>
  </w:style>
  <w:style w:type="paragraph" w:styleId="ac">
    <w:name w:val="List Paragraph"/>
    <w:basedOn w:val="a"/>
    <w:uiPriority w:val="34"/>
    <w:qFormat/>
    <w:rsid w:val="008B3B78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5371EF"/>
    <w:rPr>
      <w:rFonts w:ascii="ＭＳ 明朝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.yt@ngt.nd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8B1-4F2A-49F0-B34A-8161187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歯硬組織の人種差に関する研究（第５報）</vt:lpstr>
      <vt:lpstr>歯硬組織の人種差に関する研究（第５報）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歯硬組織の人種差に関する研究（第５報）</dc:title>
  <dc:subject/>
  <dc:creator>ndu00</dc:creator>
  <cp:keywords/>
  <dc:description/>
  <cp:lastModifiedBy>今井 あかね</cp:lastModifiedBy>
  <cp:revision>4</cp:revision>
  <cp:lastPrinted>2022-12-19T08:58:00Z</cp:lastPrinted>
  <dcterms:created xsi:type="dcterms:W3CDTF">2022-12-19T08:57:00Z</dcterms:created>
  <dcterms:modified xsi:type="dcterms:W3CDTF">2022-12-19T08:59:00Z</dcterms:modified>
</cp:coreProperties>
</file>